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FEE" w:rsidRDefault="00DB2FEE" w:rsidP="00B47F1C">
      <w:pPr>
        <w:pBdr>
          <w:top w:val="none" w:sz="0" w:space="0" w:color="auto"/>
          <w:left w:val="none" w:sz="0" w:space="0" w:color="auto"/>
          <w:bottom w:val="none" w:sz="0" w:space="0" w:color="auto"/>
          <w:right w:val="none" w:sz="0" w:space="0" w:color="auto"/>
          <w:bar w:val="none" w:sz="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1pt;margin-top:315pt;width:84.3pt;height:75.6pt;z-index:251662848;visibility:visible;mso-wrap-distance-left:12pt;mso-wrap-distance-top:12pt;mso-wrap-distance-right:12pt;mso-wrap-distance-bottom:12pt;mso-position-horizontal-relative:page;mso-position-vertical-relative:page" wrapcoords="-193 0 -193 21386 21600 21386 21600 0 -193 0" strokeweight="1pt">
            <v:stroke miterlimit="4"/>
            <v:imagedata r:id="rId6" o:title=""/>
            <w10:wrap type="through" anchorx="page" anchory="page"/>
          </v:shape>
        </w:pict>
      </w:r>
      <w:r>
        <w:rPr>
          <w:noProof/>
        </w:rPr>
        <w:pict>
          <v:rect id="_x0000_s1027" style="position:absolute;margin-left:34.7pt;margin-top:160.5pt;width:568.8pt;height:145.5pt;z-index:251661824;visibility:visible;mso-wrap-distance-left:12pt;mso-wrap-distance-top:12pt;mso-wrap-distance-right:12pt;mso-wrap-distance-bottom:12pt;mso-position-horizontal-relative:page;mso-position-vertical-relative:page" filled="f" stroked="f" strokeweight="1pt">
            <v:stroke miterlimit="4"/>
            <v:textbox style="mso-next-textbox:#_x0000_s1027">
              <w:txbxContent>
                <w:p w:rsidR="00DB2FEE"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rFonts w:ascii="Marker Felt" w:hAnsi="Marker Felt" w:cs="Marker Felt"/>
                      <w:b/>
                      <w:bCs/>
                      <w:color w:val="153197"/>
                      <w:sz w:val="64"/>
                      <w:szCs w:val="64"/>
                      <w:u w:val="single"/>
                    </w:rPr>
                  </w:pPr>
                  <w:r>
                    <w:rPr>
                      <w:rFonts w:ascii="Marker Felt" w:hAnsi="Marker Felt"/>
                      <w:b/>
                      <w:bCs/>
                      <w:color w:val="153197"/>
                      <w:sz w:val="64"/>
                      <w:szCs w:val="64"/>
                      <w:u w:val="single"/>
                    </w:rPr>
                    <w:t xml:space="preserve">NYC USBC'S YOUTH CHAMPIONSHIP </w:t>
                  </w:r>
                </w:p>
                <w:p w:rsidR="00DB2FEE"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rFonts w:ascii="Marker Felt" w:hAnsi="Marker Felt" w:cs="Marker Felt"/>
                      <w:b/>
                      <w:bCs/>
                      <w:color w:val="153197"/>
                      <w:sz w:val="64"/>
                      <w:szCs w:val="64"/>
                      <w:u w:val="single"/>
                    </w:rPr>
                  </w:pPr>
                  <w:r>
                    <w:rPr>
                      <w:rFonts w:ascii="Marker Felt" w:hAnsi="Marker Felt"/>
                      <w:b/>
                      <w:bCs/>
                      <w:color w:val="153197"/>
                      <w:sz w:val="64"/>
                      <w:szCs w:val="64"/>
                      <w:u w:val="single"/>
                    </w:rPr>
                    <w:t>SCHOLARSHIP TOURNAMENT</w:t>
                  </w:r>
                </w:p>
                <w:p w:rsidR="00DB2FEE"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rFonts w:ascii="Marker Felt" w:hAnsi="Marker Felt" w:cs="Marker Felt"/>
                      <w:b/>
                      <w:bCs/>
                      <w:color w:val="153197"/>
                      <w:sz w:val="50"/>
                      <w:szCs w:val="50"/>
                    </w:rPr>
                  </w:pPr>
                  <w:r>
                    <w:rPr>
                      <w:rFonts w:ascii="Marker Felt" w:hAnsi="Marker Felt"/>
                      <w:b/>
                      <w:bCs/>
                      <w:color w:val="153197"/>
                      <w:sz w:val="50"/>
                      <w:szCs w:val="50"/>
                    </w:rPr>
                    <w:t>Singles &amp; Doubles</w:t>
                  </w:r>
                </w:p>
                <w:p w:rsidR="00DB2FEE"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rFonts w:ascii="Avenir Next Demi Bold" w:hAnsi="Avenir Next Demi Bold" w:cs="Avenir Next Demi Bold"/>
                      <w:sz w:val="50"/>
                      <w:szCs w:val="50"/>
                    </w:rPr>
                  </w:pPr>
                </w:p>
                <w:p w:rsidR="00DB2FEE"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rFonts w:ascii="Avenir Next Demi Bold" w:hAnsi="Avenir Next Demi Bold" w:cs="Avenir Next Demi Bold"/>
                      <w:sz w:val="50"/>
                      <w:szCs w:val="50"/>
                    </w:rPr>
                  </w:pPr>
                </w:p>
                <w:p w:rsidR="00DB2FEE"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rFonts w:ascii="Avenir Next Demi Bold" w:hAnsi="Avenir Next Demi Bold" w:cs="Avenir Next Demi Bold"/>
                      <w:sz w:val="50"/>
                      <w:szCs w:val="50"/>
                    </w:rPr>
                  </w:pPr>
                </w:p>
                <w:p w:rsidR="00DB2FEE"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rFonts w:ascii="Avenir Next Demi Bold" w:hAnsi="Avenir Next Demi Bold" w:cs="Avenir Next Demi Bold"/>
                      <w:sz w:val="50"/>
                      <w:szCs w:val="50"/>
                    </w:rPr>
                  </w:pPr>
                </w:p>
                <w:p w:rsidR="00DB2FEE"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rFonts w:ascii="Avenir Next Demi Bold" w:hAnsi="Avenir Next Demi Bold" w:cs="Avenir Next Demi Bold"/>
                      <w:sz w:val="50"/>
                      <w:szCs w:val="50"/>
                    </w:rPr>
                  </w:pPr>
                </w:p>
                <w:p w:rsidR="00DB2FEE"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rFonts w:ascii="Avenir Next Demi Bold" w:hAnsi="Avenir Next Demi Bold" w:cs="Avenir Next Demi Bold"/>
                      <w:sz w:val="36"/>
                      <w:szCs w:val="36"/>
                    </w:rPr>
                  </w:pPr>
                </w:p>
                <w:p w:rsidR="00DB2FEE" w:rsidRDefault="00DB2FEE" w:rsidP="00B47F1C">
                  <w:pPr>
                    <w:pStyle w:val="Body"/>
                    <w:pBdr>
                      <w:top w:val="none" w:sz="0" w:space="0" w:color="auto"/>
                      <w:left w:val="none" w:sz="0" w:space="0" w:color="auto"/>
                      <w:bottom w:val="none" w:sz="0" w:space="0" w:color="auto"/>
                      <w:right w:val="none" w:sz="0" w:space="0" w:color="auto"/>
                      <w:bar w:val="none" w:sz="0" w:color="auto"/>
                    </w:pBdr>
                    <w:jc w:val="center"/>
                  </w:pPr>
                </w:p>
              </w:txbxContent>
            </v:textbox>
            <w10:wrap type="topAndBottom" anchorx="page" anchory="page"/>
          </v:rect>
        </w:pict>
      </w:r>
      <w:r>
        <w:rPr>
          <w:noProof/>
        </w:rPr>
        <w:pict>
          <v:rect id="_x0000_s1028" style="position:absolute;margin-left:18pt;margin-top:387pt;width:572pt;height:403.5pt;z-index:251663872;visibility:visible;mso-wrap-distance-left:12pt;mso-wrap-distance-top:12pt;mso-wrap-distance-right:12pt;mso-wrap-distance-bottom:12pt;mso-position-horizontal-relative:page;mso-position-vertical-relative:page" filled="f" stroked="f" strokeweight="1pt">
            <v:stroke miterlimit="4"/>
            <v:textbox style="mso-next-textbox:#_x0000_s1028">
              <w:txbxContent>
                <w:p w:rsidR="00DB2FEE"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F82503">
                    <w:rPr>
                      <w:rFonts w:ascii="Avenir Next Demi Bold" w:hAnsi="Avenir Next Demi Bold"/>
                      <w:sz w:val="18"/>
                      <w:szCs w:val="18"/>
                      <w:u w:val="single"/>
                    </w:rPr>
                    <w:t>SINGLES</w:t>
                  </w:r>
                  <w:r w:rsidRPr="00F82503">
                    <w:rPr>
                      <w:sz w:val="18"/>
                      <w:szCs w:val="18"/>
                    </w:rPr>
                    <w:t xml:space="preserve"> </w:t>
                  </w: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18"/>
                      <w:szCs w:val="18"/>
                    </w:rPr>
                  </w:pP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F82503">
                    <w:rPr>
                      <w:sz w:val="18"/>
                      <w:szCs w:val="18"/>
                    </w:rPr>
                    <w:t xml:space="preserve">Name_____________________________ USBC Bowler ID____________2014-2015 USBC Book AVG______DOB___/___/____ </w:t>
                  </w: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18"/>
                      <w:szCs w:val="18"/>
                    </w:rPr>
                  </w:pP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F82503">
                    <w:rPr>
                      <w:sz w:val="18"/>
                      <w:szCs w:val="18"/>
                    </w:rPr>
                    <w:t>Address____________________________________________________Email Address___________________________</w:t>
                  </w: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18"/>
                      <w:szCs w:val="18"/>
                    </w:rPr>
                  </w:pP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F82503">
                    <w:rPr>
                      <w:sz w:val="18"/>
                      <w:szCs w:val="18"/>
                    </w:rPr>
                    <w:t>Parent Email_____________________________Tel #___________________________</w:t>
                  </w: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18"/>
                      <w:szCs w:val="18"/>
                    </w:rPr>
                  </w:pP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rFonts w:ascii="Avenir Next Demi Bold" w:hAnsi="Avenir Next Demi Bold" w:cs="Avenir Next Demi Bold"/>
                      <w:sz w:val="18"/>
                      <w:szCs w:val="18"/>
                      <w:u w:val="single"/>
                    </w:rPr>
                  </w:pPr>
                  <w:r w:rsidRPr="00F82503">
                    <w:rPr>
                      <w:rFonts w:ascii="Avenir Next Demi Bold" w:hAnsi="Avenir Next Demi Bold"/>
                      <w:sz w:val="18"/>
                      <w:szCs w:val="18"/>
                      <w:u w:val="single"/>
                    </w:rPr>
                    <w:t>DOUBLES</w:t>
                  </w: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F82503">
                    <w:rPr>
                      <w:sz w:val="18"/>
                      <w:szCs w:val="18"/>
                    </w:rPr>
                    <w:t xml:space="preserve">  </w:t>
                  </w:r>
                  <w:r w:rsidRPr="00F82503">
                    <w:rPr>
                      <w:rFonts w:ascii="Avenir Next Demi Bold" w:hAnsi="Avenir Next Demi Bold"/>
                      <w:sz w:val="18"/>
                      <w:szCs w:val="18"/>
                    </w:rPr>
                    <w:t>BOWLER # 1</w:t>
                  </w:r>
                  <w:r w:rsidRPr="00F82503">
                    <w:rPr>
                      <w:sz w:val="18"/>
                      <w:szCs w:val="18"/>
                    </w:rPr>
                    <w:t xml:space="preserve"> </w:t>
                  </w: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18"/>
                      <w:szCs w:val="18"/>
                    </w:rPr>
                  </w:pP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F82503">
                    <w:rPr>
                      <w:sz w:val="18"/>
                      <w:szCs w:val="18"/>
                    </w:rPr>
                    <w:t xml:space="preserve">Name_____________________________USBC Bowler ID____________2014-2015 USBC Book AVG______ DOB___/___/____ </w:t>
                  </w: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18"/>
                      <w:szCs w:val="18"/>
                    </w:rPr>
                  </w:pP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F82503">
                    <w:rPr>
                      <w:sz w:val="18"/>
                      <w:szCs w:val="18"/>
                    </w:rPr>
                    <w:t>Address____________________________________________________ Email Address___________________________________</w:t>
                  </w: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18"/>
                      <w:szCs w:val="18"/>
                    </w:rPr>
                  </w:pP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F82503">
                    <w:rPr>
                      <w:sz w:val="18"/>
                      <w:szCs w:val="18"/>
                    </w:rPr>
                    <w:t>Parent Email_____________________________ Tel #_________________________</w:t>
                  </w: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18"/>
                      <w:szCs w:val="18"/>
                    </w:rPr>
                  </w:pP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rFonts w:ascii="Avenir Next Demi Bold" w:hAnsi="Avenir Next Demi Bold" w:cs="Avenir Next Demi Bold"/>
                      <w:sz w:val="18"/>
                      <w:szCs w:val="18"/>
                    </w:rPr>
                  </w:pPr>
                  <w:r w:rsidRPr="00F82503">
                    <w:rPr>
                      <w:rFonts w:ascii="Avenir Next Demi Bold" w:hAnsi="Avenir Next Demi Bold"/>
                      <w:sz w:val="18"/>
                      <w:szCs w:val="18"/>
                    </w:rPr>
                    <w:t xml:space="preserve">        BOWLER # 2</w:t>
                  </w: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F82503">
                    <w:rPr>
                      <w:sz w:val="18"/>
                      <w:szCs w:val="18"/>
                    </w:rPr>
                    <w:t xml:space="preserve">                   </w:t>
                  </w: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F82503">
                    <w:rPr>
                      <w:sz w:val="18"/>
                      <w:szCs w:val="18"/>
                    </w:rPr>
                    <w:t>Name_____________________________ USBC Bowler ID________2014-2015 USBC Book AVG______ DOB___/___/____</w:t>
                  </w: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18"/>
                      <w:szCs w:val="18"/>
                    </w:rPr>
                  </w:pP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F82503">
                    <w:rPr>
                      <w:sz w:val="18"/>
                      <w:szCs w:val="18"/>
                    </w:rPr>
                    <w:t>Address_____________________________________________________Email Address__________________________________</w:t>
                  </w: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18"/>
                      <w:szCs w:val="18"/>
                    </w:rPr>
                  </w:pP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F82503">
                    <w:rPr>
                      <w:sz w:val="18"/>
                      <w:szCs w:val="18"/>
                    </w:rPr>
                    <w:t>Parent Email_____________________________ Tel #________________________</w:t>
                  </w: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18"/>
                      <w:szCs w:val="18"/>
                    </w:rPr>
                  </w:pPr>
                </w:p>
                <w:p w:rsidR="00DB2FEE"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rFonts w:ascii="Avenir Next Demi Bold" w:hAnsi="Avenir Next Demi Bold" w:cs="Avenir Next Demi Bold"/>
                      <w:sz w:val="24"/>
                      <w:szCs w:val="24"/>
                    </w:rPr>
                  </w:pPr>
                  <w:r>
                    <w:rPr>
                      <w:rFonts w:ascii="Avenir Next Demi Bold" w:hAnsi="Avenir Next Demi Bold"/>
                      <w:sz w:val="24"/>
                      <w:szCs w:val="24"/>
                      <w:lang w:val="de-DE"/>
                    </w:rPr>
                    <w:t>PRE REGISTER BY EMAILING YOUR YOUTH DIRECTORS</w:t>
                  </w: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rFonts w:ascii="Avenir Next Demi Bold" w:hAnsi="Avenir Next Demi Bold" w:cs="Avenir Next Demi Bold"/>
                      <w:b/>
                      <w:sz w:val="24"/>
                      <w:szCs w:val="24"/>
                    </w:rPr>
                  </w:pPr>
                  <w:r>
                    <w:rPr>
                      <w:rFonts w:ascii="Avenir Next Demi Bold" w:hAnsi="Avenir Next Demi Bold"/>
                      <w:sz w:val="24"/>
                      <w:szCs w:val="24"/>
                    </w:rPr>
                    <w:t xml:space="preserve">Yvette Walker -- </w:t>
                  </w:r>
                  <w:r w:rsidRPr="00F82503">
                    <w:rPr>
                      <w:rFonts w:ascii="Avenir Next Demi Bold" w:hAnsi="Avenir Next Demi Bold"/>
                      <w:b/>
                      <w:sz w:val="24"/>
                      <w:szCs w:val="24"/>
                    </w:rPr>
                    <w:t>Bklyncablelady@aol.com</w:t>
                  </w:r>
                </w:p>
                <w:p w:rsidR="00DB2FEE"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rFonts w:ascii="Avenir Next Demi Bold" w:hAnsi="Avenir Next Demi Bold" w:cs="Avenir Next Demi Bold"/>
                      <w:sz w:val="24"/>
                      <w:szCs w:val="24"/>
                    </w:rPr>
                  </w:pPr>
                  <w:r>
                    <w:rPr>
                      <w:rFonts w:ascii="Avenir Next Demi Bold" w:hAnsi="Avenir Next Demi Bold"/>
                      <w:sz w:val="24"/>
                      <w:szCs w:val="24"/>
                    </w:rPr>
                    <w:t xml:space="preserve">Patrice Gilbert -- </w:t>
                  </w:r>
                  <w:hyperlink r:id="rId7" w:history="1">
                    <w:r>
                      <w:rPr>
                        <w:rStyle w:val="Hyperlink0"/>
                        <w:rFonts w:ascii="Avenir Next Demi Bold" w:hAnsi="Avenir Next Demi Bold"/>
                      </w:rPr>
                      <w:t>Prekew2@aol.com</w:t>
                    </w:r>
                  </w:hyperlink>
                </w:p>
                <w:p w:rsidR="00DB2FEE"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24"/>
                      <w:szCs w:val="24"/>
                    </w:rPr>
                  </w:pPr>
                </w:p>
                <w:p w:rsidR="00DB2FEE" w:rsidRDefault="00DB2FEE" w:rsidP="00B47F1C">
                  <w:pPr>
                    <w:pStyle w:val="Body"/>
                    <w:pBdr>
                      <w:top w:val="none" w:sz="0" w:space="0" w:color="auto"/>
                      <w:left w:val="none" w:sz="0" w:space="0" w:color="auto"/>
                      <w:bottom w:val="none" w:sz="0" w:space="0" w:color="auto"/>
                      <w:right w:val="none" w:sz="0" w:space="0" w:color="auto"/>
                      <w:bar w:val="none" w:sz="0" w:color="auto"/>
                    </w:pBdr>
                    <w:jc w:val="center"/>
                  </w:pPr>
                </w:p>
                <w:p w:rsidR="00DB2FEE" w:rsidRDefault="00DB2FEE" w:rsidP="00B47F1C">
                  <w:pPr>
                    <w:pStyle w:val="Body"/>
                    <w:pBdr>
                      <w:top w:val="none" w:sz="0" w:space="0" w:color="auto"/>
                      <w:left w:val="none" w:sz="0" w:space="0" w:color="auto"/>
                      <w:bottom w:val="none" w:sz="0" w:space="0" w:color="auto"/>
                      <w:right w:val="none" w:sz="0" w:space="0" w:color="auto"/>
                      <w:bar w:val="none" w:sz="0" w:color="auto"/>
                    </w:pBdr>
                    <w:jc w:val="center"/>
                  </w:pPr>
                </w:p>
                <w:p w:rsidR="00DB2FEE" w:rsidRDefault="00DB2FEE" w:rsidP="00B47F1C">
                  <w:pPr>
                    <w:pStyle w:val="Body"/>
                    <w:pBdr>
                      <w:top w:val="none" w:sz="0" w:space="0" w:color="auto"/>
                      <w:left w:val="none" w:sz="0" w:space="0" w:color="auto"/>
                      <w:bottom w:val="none" w:sz="0" w:space="0" w:color="auto"/>
                      <w:right w:val="none" w:sz="0" w:space="0" w:color="auto"/>
                      <w:bar w:val="none" w:sz="0" w:color="auto"/>
                    </w:pBdr>
                    <w:jc w:val="center"/>
                  </w:pPr>
                </w:p>
                <w:p w:rsidR="00DB2FEE" w:rsidRDefault="00DB2FEE" w:rsidP="00B47F1C">
                  <w:pPr>
                    <w:pStyle w:val="Body"/>
                    <w:pBdr>
                      <w:top w:val="none" w:sz="0" w:space="0" w:color="auto"/>
                      <w:left w:val="none" w:sz="0" w:space="0" w:color="auto"/>
                      <w:bottom w:val="none" w:sz="0" w:space="0" w:color="auto"/>
                      <w:right w:val="none" w:sz="0" w:space="0" w:color="auto"/>
                      <w:bar w:val="none" w:sz="0" w:color="auto"/>
                    </w:pBdr>
                    <w:jc w:val="center"/>
                  </w:pPr>
                </w:p>
                <w:p w:rsidR="00DB2FEE"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rFonts w:ascii="Avenir Next Demi Bold" w:hAnsi="Avenir Next Demi Bold" w:cs="Avenir Next Demi Bold"/>
                      <w:sz w:val="24"/>
                      <w:szCs w:val="24"/>
                    </w:rPr>
                  </w:pPr>
                  <w:r>
                    <w:rPr>
                      <w:rFonts w:ascii="Avenir Next Demi Bold" w:hAnsi="Avenir Next Demi Bold"/>
                      <w:sz w:val="24"/>
                      <w:szCs w:val="24"/>
                    </w:rPr>
                    <w:t xml:space="preserve">1st and 2nd place are guaranteed a scholarship prize. 3rd is based upon entries </w:t>
                  </w:r>
                </w:p>
                <w:p w:rsidR="00DB2FEE" w:rsidRDefault="00DB2FEE" w:rsidP="00B47F1C">
                  <w:pPr>
                    <w:pStyle w:val="Body"/>
                    <w:pBdr>
                      <w:top w:val="none" w:sz="0" w:space="0" w:color="auto"/>
                      <w:left w:val="none" w:sz="0" w:space="0" w:color="auto"/>
                      <w:bottom w:val="none" w:sz="0" w:space="0" w:color="auto"/>
                      <w:right w:val="none" w:sz="0" w:space="0" w:color="auto"/>
                      <w:bar w:val="none" w:sz="0" w:color="auto"/>
                    </w:pBdr>
                    <w:jc w:val="center"/>
                  </w:pPr>
                </w:p>
              </w:txbxContent>
            </v:textbox>
            <w10:wrap type="topAndBottom" anchorx="page" anchory="page"/>
          </v:rect>
        </w:pict>
      </w:r>
      <w:r>
        <w:rPr>
          <w:noProof/>
        </w:rPr>
        <w:pict>
          <v:shape id="_x0000_s1029" type="#_x0000_t75" style="position:absolute;margin-left:207pt;margin-top:477pt;width:169.95pt;height:339.85pt;z-index:251654656;visibility:visible;mso-wrap-distance-left:12pt;mso-wrap-distance-top:12pt;mso-wrap-distance-right:12pt;mso-wrap-distance-bottom:12pt;mso-position-horizontal-relative:page;mso-position-vertical-relative:page" wrapcoords="-95 0 -95 21552 21600 21552 21600 0 -95 0" strokeweight="1pt">
            <v:stroke miterlimit="4"/>
            <v:imagedata r:id="rId8" o:title="" gain="19661f" blacklevel="22938f" grayscale="t"/>
            <w10:wrap type="through" anchorx="page" anchory="page"/>
          </v:shape>
        </w:pict>
      </w:r>
      <w:r>
        <w:rPr>
          <w:noProof/>
        </w:rPr>
        <w:pict>
          <v:rect id="_x0000_s1030" style="position:absolute;margin-left:16.3pt;margin-top:687.2pt;width:125.5pt;height:86.8pt;z-index:251664896;visibility:visible;mso-wrap-distance-left:12pt;mso-wrap-distance-top:12pt;mso-wrap-distance-right:12pt;mso-wrap-distance-bottom:12pt;mso-position-horizontal-relative:page;mso-position-vertical-relative:page" wrapcoords="0 0 21600 0 21600 21600 0 21600 0 0" filled="f" stroked="f" strokeweight="1pt">
            <v:stroke miterlimit="4"/>
            <v:textbox style="mso-next-textbox:#_x0000_s1030">
              <w:txbxContent>
                <w:p w:rsidR="00DB2FEE" w:rsidRDefault="00DB2FEE" w:rsidP="00B47F1C">
                  <w:pPr>
                    <w:pStyle w:val="Title"/>
                    <w:pBdr>
                      <w:top w:val="none" w:sz="0" w:space="0" w:color="auto"/>
                      <w:left w:val="none" w:sz="0" w:space="0" w:color="auto"/>
                      <w:bottom w:val="none" w:sz="0" w:space="0" w:color="auto"/>
                      <w:right w:val="none" w:sz="0" w:space="0" w:color="auto"/>
                      <w:bar w:val="none" w:sz="0" w:color="auto"/>
                    </w:pBdr>
                    <w:rPr>
                      <w:rFonts w:ascii="Arial Rounded MT Bold" w:hAnsi="Arial Rounded MT Bold" w:cs="Arial Rounded MT Bold"/>
                      <w:b w:val="0"/>
                      <w:bCs w:val="0"/>
                      <w:color w:val="000000"/>
                      <w:sz w:val="20"/>
                      <w:szCs w:val="20"/>
                    </w:rPr>
                  </w:pPr>
                  <w:r>
                    <w:rPr>
                      <w:rFonts w:ascii="Arial Rounded MT Bold" w:hAnsi="Arial Rounded MT Bold"/>
                      <w:b w:val="0"/>
                      <w:bCs w:val="0"/>
                      <w:color w:val="000000"/>
                      <w:sz w:val="20"/>
                      <w:szCs w:val="20"/>
                    </w:rPr>
                    <w:t xml:space="preserve">      Select Squads</w:t>
                  </w:r>
                </w:p>
                <w:p w:rsidR="00DB2FEE" w:rsidRDefault="00DB2FEE" w:rsidP="00B47F1C">
                  <w:pPr>
                    <w:pStyle w:val="Title"/>
                    <w:pBdr>
                      <w:top w:val="none" w:sz="0" w:space="0" w:color="auto"/>
                      <w:left w:val="none" w:sz="0" w:space="0" w:color="auto"/>
                      <w:bottom w:val="none" w:sz="0" w:space="0" w:color="auto"/>
                      <w:right w:val="none" w:sz="0" w:space="0" w:color="auto"/>
                      <w:bar w:val="none" w:sz="0" w:color="auto"/>
                    </w:pBdr>
                    <w:rPr>
                      <w:rFonts w:ascii="Arial Rounded MT Bold" w:hAnsi="Arial Rounded MT Bold" w:cs="Arial Rounded MT Bold"/>
                      <w:b w:val="0"/>
                      <w:bCs w:val="0"/>
                      <w:color w:val="000000"/>
                      <w:sz w:val="20"/>
                      <w:szCs w:val="20"/>
                    </w:rPr>
                  </w:pPr>
                  <w:r>
                    <w:rPr>
                      <w:rFonts w:ascii="Arial Rounded MT Bold" w:hAnsi="Arial Rounded MT Bold"/>
                      <w:b w:val="0"/>
                      <w:bCs w:val="0"/>
                      <w:color w:val="000000"/>
                      <w:sz w:val="20"/>
                      <w:szCs w:val="20"/>
                    </w:rPr>
                    <w:t xml:space="preserve">     12PM                3PM </w:t>
                  </w:r>
                </w:p>
                <w:p w:rsidR="00DB2FEE" w:rsidRDefault="00DB2FEE" w:rsidP="00B47F1C">
                  <w:pPr>
                    <w:pStyle w:val="Title"/>
                    <w:pBdr>
                      <w:top w:val="none" w:sz="0" w:space="0" w:color="auto"/>
                      <w:left w:val="none" w:sz="0" w:space="0" w:color="auto"/>
                      <w:bottom w:val="none" w:sz="0" w:space="0" w:color="auto"/>
                      <w:right w:val="none" w:sz="0" w:space="0" w:color="auto"/>
                      <w:bar w:val="none" w:sz="0" w:color="auto"/>
                    </w:pBdr>
                    <w:rPr>
                      <w:rFonts w:ascii="Arial Rounded MT Bold" w:hAnsi="Arial Rounded MT Bold" w:cs="Arial Rounded MT Bold"/>
                      <w:b w:val="0"/>
                      <w:bCs w:val="0"/>
                      <w:color w:val="000000"/>
                      <w:sz w:val="20"/>
                      <w:szCs w:val="20"/>
                    </w:rPr>
                  </w:pPr>
                  <w:r>
                    <w:rPr>
                      <w:rFonts w:ascii="Arial Rounded MT Bold" w:hAnsi="Arial Rounded MT Bold"/>
                      <w:b w:val="0"/>
                      <w:bCs w:val="0"/>
                      <w:color w:val="000000"/>
                      <w:sz w:val="20"/>
                      <w:szCs w:val="20"/>
                    </w:rPr>
                    <w:t xml:space="preserve"> </w:t>
                  </w:r>
                </w:p>
                <w:p w:rsidR="00DB2FEE" w:rsidRDefault="00DB2FEE" w:rsidP="00B47F1C">
                  <w:pPr>
                    <w:pStyle w:val="Title"/>
                    <w:pBdr>
                      <w:top w:val="none" w:sz="0" w:space="0" w:color="auto"/>
                      <w:left w:val="none" w:sz="0" w:space="0" w:color="auto"/>
                      <w:bottom w:val="none" w:sz="0" w:space="0" w:color="auto"/>
                      <w:right w:val="none" w:sz="0" w:space="0" w:color="auto"/>
                      <w:bar w:val="none" w:sz="0" w:color="auto"/>
                    </w:pBdr>
                    <w:rPr>
                      <w:rFonts w:ascii="Arial Rounded MT Bold" w:hAnsi="Arial Rounded MT Bold" w:cs="Arial Rounded MT Bold"/>
                      <w:b w:val="0"/>
                      <w:bCs w:val="0"/>
                      <w:color w:val="000000"/>
                      <w:sz w:val="20"/>
                      <w:szCs w:val="20"/>
                    </w:rPr>
                  </w:pPr>
                  <w:r>
                    <w:rPr>
                      <w:rFonts w:ascii="Arial Rounded MT Bold" w:hAnsi="Arial Rounded MT Bold"/>
                      <w:b w:val="0"/>
                      <w:bCs w:val="0"/>
                      <w:color w:val="000000"/>
                      <w:sz w:val="20"/>
                      <w:szCs w:val="20"/>
                    </w:rPr>
                    <w:t xml:space="preserve">  SINGLES     Singles.     </w:t>
                  </w:r>
                </w:p>
                <w:p w:rsidR="00DB2FEE" w:rsidRDefault="00DB2FEE" w:rsidP="00B47F1C">
                  <w:pPr>
                    <w:pStyle w:val="Title"/>
                    <w:pBdr>
                      <w:top w:val="none" w:sz="0" w:space="0" w:color="auto"/>
                      <w:left w:val="none" w:sz="0" w:space="0" w:color="auto"/>
                      <w:bottom w:val="none" w:sz="0" w:space="0" w:color="auto"/>
                      <w:right w:val="none" w:sz="0" w:space="0" w:color="auto"/>
                      <w:bar w:val="none" w:sz="0" w:color="auto"/>
                    </w:pBdr>
                    <w:rPr>
                      <w:rFonts w:ascii="Arial Rounded MT Bold" w:hAnsi="Arial Rounded MT Bold" w:cs="Arial Rounded MT Bold"/>
                      <w:b w:val="0"/>
                      <w:bCs w:val="0"/>
                      <w:color w:val="000000"/>
                      <w:sz w:val="20"/>
                      <w:szCs w:val="20"/>
                    </w:rPr>
                  </w:pPr>
                  <w:r>
                    <w:rPr>
                      <w:rFonts w:ascii="Arial Rounded MT Bold" w:hAnsi="Arial Rounded MT Bold"/>
                      <w:b w:val="0"/>
                      <w:bCs w:val="0"/>
                      <w:color w:val="000000"/>
                      <w:sz w:val="20"/>
                      <w:szCs w:val="20"/>
                    </w:rPr>
                    <w:t xml:space="preserve">  </w:t>
                  </w:r>
                </w:p>
                <w:p w:rsidR="00DB2FEE" w:rsidRDefault="00DB2FEE" w:rsidP="00B47F1C">
                  <w:pPr>
                    <w:pStyle w:val="Title"/>
                    <w:pBdr>
                      <w:top w:val="none" w:sz="0" w:space="0" w:color="auto"/>
                      <w:left w:val="none" w:sz="0" w:space="0" w:color="auto"/>
                      <w:bottom w:val="none" w:sz="0" w:space="0" w:color="auto"/>
                      <w:right w:val="none" w:sz="0" w:space="0" w:color="auto"/>
                      <w:bar w:val="none" w:sz="0" w:color="auto"/>
                    </w:pBdr>
                  </w:pPr>
                  <w:r>
                    <w:rPr>
                      <w:rFonts w:ascii="Arial Rounded MT Bold" w:hAnsi="Arial Rounded MT Bold"/>
                      <w:b w:val="0"/>
                      <w:bCs w:val="0"/>
                      <w:color w:val="000000"/>
                      <w:sz w:val="20"/>
                      <w:szCs w:val="20"/>
                    </w:rPr>
                    <w:t xml:space="preserve">  Doubles  DOUBLES</w:t>
                  </w:r>
                </w:p>
              </w:txbxContent>
            </v:textbox>
            <w10:wrap type="through" anchorx="page" anchory="page"/>
          </v:rect>
        </w:pict>
      </w:r>
      <w:r>
        <w:rPr>
          <w:noProof/>
        </w:rPr>
        <w:pict>
          <v:shape id="_x0000_s1031" type="#_x0000_t75" style="position:absolute;margin-left:87.55pt;margin-top:24.25pt;width:566.65pt;height:131.65pt;z-index:251655680;visibility:visible;mso-wrap-distance-left:12pt;mso-wrap-distance-top:12pt;mso-wrap-distance-right:12pt;mso-wrap-distance-bottom:12pt;mso-position-horizontal-relative:page;mso-position-vertical-relative:page" strokeweight="1pt">
            <v:stroke miterlimit="4"/>
            <v:imagedata r:id="rId9" o:title="" gain="19661f" blacklevel="22938f" grayscale="t"/>
            <w10:wrap type="topAndBottom" anchorx="page" anchory="page"/>
          </v:shape>
        </w:pict>
      </w:r>
      <w:r>
        <w:rPr>
          <w:noProof/>
        </w:rPr>
        <w:pict>
          <v:shape id="_x0000_s1032" type="#_x0000_t75" style="position:absolute;margin-left:14.35pt;margin-top:24.9pt;width:173.65pt;height:130.25pt;z-index:251656704;visibility:visible;mso-wrap-distance-left:12pt;mso-wrap-distance-top:12pt;mso-wrap-distance-right:12pt;mso-wrap-distance-bottom:12pt;mso-position-horizontal-relative:page;mso-position-vertical-relative:page" wrapcoords="-93 0 -93 21476 21600 21476 21600 0 -93 0" strokeweight="1pt">
            <v:stroke miterlimit="4"/>
            <v:imagedata r:id="rId10" o:title=""/>
            <w10:wrap type="through" anchorx="page" anchory="page"/>
          </v:shape>
        </w:pict>
      </w:r>
      <w:r>
        <w:rPr>
          <w:noProof/>
        </w:rPr>
        <w:pict>
          <v:rect id="_x0000_s1033" style="position:absolute;margin-left:68.7pt;margin-top:59.8pt;width:100pt;height:27pt;z-index:251657728;visibility:visible;mso-wrap-distance-left:12pt;mso-wrap-distance-top:12pt;mso-wrap-distance-right:12pt;mso-wrap-distance-bottom:12pt;mso-position-horizontal-relative:page;mso-position-vertical-relative:page" filled="f" stroked="f" strokeweight="1pt">
            <v:stroke miterlimit="4"/>
            <w10:wrap anchorx="page" anchory="page"/>
          </v:rect>
        </w:pict>
      </w:r>
      <w:r>
        <w:rPr>
          <w:noProof/>
        </w:rPr>
        <w:pict>
          <v:rect id="_x0000_s1034" style="position:absolute;margin-left:49.2pt;margin-top:27pt;width:138.9pt;height:126pt;z-index:251658752;visibility:visible;mso-wrap-distance-left:12pt;mso-wrap-distance-top:12pt;mso-wrap-distance-right:12pt;mso-wrap-distance-bottom:12pt;mso-position-horizontal-relative:page;mso-position-vertical-relative:page" wrapcoords="0 0 21600 0 21600 21600 0 21600 0 0" filled="f" stroked="f" strokeweight="1pt">
            <v:stroke miterlimit="4"/>
            <v:textbox style="mso-next-textbox:#_x0000_s1034">
              <w:txbxContent>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rFonts w:ascii="Arial Rounded MT Bold" w:hAnsi="Arial Rounded MT Bold" w:cs="Arial Rounded MT Bold"/>
                      <w:color w:val="FFFFFF"/>
                      <w:sz w:val="44"/>
                      <w:szCs w:val="44"/>
                      <w:u w:val="single"/>
                    </w:rPr>
                  </w:pPr>
                  <w:r w:rsidRPr="00F82503">
                    <w:rPr>
                      <w:rFonts w:ascii="Arial Rounded MT Bold" w:hAnsi="Arial Rounded MT Bold"/>
                      <w:color w:val="FFFFFF"/>
                      <w:sz w:val="44"/>
                      <w:szCs w:val="44"/>
                      <w:u w:val="single"/>
                    </w:rPr>
                    <w:t>APRIL 2nd</w:t>
                  </w: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rFonts w:ascii="Avenir Next Demi Bold" w:hAnsi="Avenir Next Demi Bold" w:cs="Avenir Next Demi Bold"/>
                      <w:color w:val="FFFFFF"/>
                      <w:sz w:val="44"/>
                      <w:szCs w:val="44"/>
                      <w:u w:val="single"/>
                    </w:rPr>
                  </w:pP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rFonts w:ascii="Avenir Next Demi Bold" w:hAnsi="Avenir Next Demi Bold" w:cs="Avenir Next Demi Bold"/>
                      <w:color w:val="FFFFFF"/>
                      <w:sz w:val="44"/>
                      <w:szCs w:val="44"/>
                      <w:u w:val="single"/>
                    </w:rPr>
                  </w:pP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sz w:val="44"/>
                      <w:szCs w:val="44"/>
                    </w:rPr>
                  </w:pPr>
                  <w:r w:rsidRPr="00F82503">
                    <w:rPr>
                      <w:rFonts w:ascii="Arial Rounded MT Bold" w:hAnsi="Arial Rounded MT Bold"/>
                      <w:color w:val="FFFFFF"/>
                      <w:sz w:val="44"/>
                      <w:szCs w:val="44"/>
                      <w:u w:val="single"/>
                    </w:rPr>
                    <w:t>2016</w:t>
                  </w:r>
                </w:p>
              </w:txbxContent>
            </v:textbox>
            <w10:wrap type="through" anchorx="page" anchory="page"/>
          </v:rect>
        </w:pict>
      </w:r>
      <w:r>
        <w:rPr>
          <w:noProof/>
        </w:rPr>
        <w:pict>
          <v:rect id="_x0000_s1035" style="position:absolute;margin-left:209.4pt;margin-top:34.8pt;width:373.2pt;height:84.3pt;z-index:251659776;visibility:visible;mso-wrap-distance-left:12pt;mso-wrap-distance-top:12pt;mso-wrap-distance-right:12pt;mso-wrap-distance-bottom:12pt;mso-position-horizontal-relative:page;mso-position-vertical-relative:page" wrapcoords="0 0 21600 0 21600 21600 0 21600 0 0" filled="f" stroked="f" strokeweight="1pt">
            <v:stroke miterlimit="4"/>
            <v:textbox style="mso-next-textbox:#_x0000_s1035">
              <w:txbxContent>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rFonts w:ascii="Avenir Next Demi Bold" w:hAnsi="Avenir Next Demi Bold" w:cs="Avenir Next Demi Bold"/>
                      <w:b/>
                      <w:color w:val="0000FF"/>
                      <w:sz w:val="22"/>
                      <w:szCs w:val="22"/>
                    </w:rPr>
                  </w:pPr>
                  <w:r w:rsidRPr="00F82503">
                    <w:rPr>
                      <w:rFonts w:ascii="Avenir Next Demi Bold" w:hAnsi="Avenir Next Demi Bold"/>
                      <w:b/>
                      <w:color w:val="0000FF"/>
                      <w:sz w:val="22"/>
                      <w:szCs w:val="22"/>
                    </w:rPr>
                    <w:t>Must have a USBC youth membership card for the 2015-2016 season.</w:t>
                  </w:r>
                </w:p>
                <w:p w:rsidR="00DB2FEE"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rFonts w:ascii="Avenir Next Demi Bold" w:hAnsi="Avenir Next Demi Bold" w:cs="Avenir Next Demi Bold"/>
                      <w:color w:val="153197"/>
                      <w:sz w:val="22"/>
                      <w:szCs w:val="22"/>
                    </w:rPr>
                  </w:pP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rFonts w:ascii="Arial Rounded MT Bold" w:hAnsi="Arial Rounded MT Bold" w:cs="Arial Rounded MT Bold"/>
                      <w:b/>
                      <w:color w:val="0A2264"/>
                      <w:sz w:val="28"/>
                      <w:szCs w:val="28"/>
                    </w:rPr>
                  </w:pPr>
                  <w:r>
                    <w:rPr>
                      <w:rFonts w:ascii="Avenir Next Demi Bold" w:hAnsi="Avenir Next Demi Bold"/>
                      <w:color w:val="153197"/>
                      <w:sz w:val="22"/>
                      <w:szCs w:val="22"/>
                    </w:rPr>
                    <w:t xml:space="preserve"> </w:t>
                  </w:r>
                  <w:r w:rsidRPr="00F82503">
                    <w:rPr>
                      <w:rFonts w:ascii="Arial Rounded MT Bold" w:hAnsi="Arial Rounded MT Bold"/>
                      <w:b/>
                      <w:color w:val="0A2264"/>
                      <w:sz w:val="28"/>
                      <w:szCs w:val="28"/>
                      <w:u w:val="single"/>
                      <w:lang w:val="de-DE"/>
                    </w:rPr>
                    <w:t>STRIKE 10 LANES</w:t>
                  </w:r>
                  <w:r w:rsidRPr="00F82503">
                    <w:rPr>
                      <w:rFonts w:ascii="Arial Rounded MT Bold" w:hAnsi="Arial Rounded MT Bold"/>
                      <w:b/>
                      <w:color w:val="0A2264"/>
                      <w:sz w:val="28"/>
                      <w:szCs w:val="28"/>
                      <w:lang w:val="ru-RU"/>
                    </w:rPr>
                    <w:t xml:space="preserve">  </w:t>
                  </w:r>
                </w:p>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82503">
                            <w:rPr>
                              <w:rFonts w:ascii="Arial Rounded MT Bold" w:hAnsi="Arial Rounded MT Bold"/>
                              <w:b/>
                              <w:sz w:val="28"/>
                              <w:szCs w:val="28"/>
                            </w:rPr>
                            <w:t>6161 Strickland Ave</w:t>
                          </w:r>
                        </w:smartTag>
                      </w:smartTag>
                      <w:r w:rsidRPr="00F82503">
                        <w:rPr>
                          <w:rFonts w:ascii="Arial Rounded MT Bold" w:hAnsi="Arial Rounded MT Bold"/>
                          <w:b/>
                          <w:sz w:val="28"/>
                          <w:szCs w:val="28"/>
                        </w:rPr>
                        <w:t xml:space="preserve"> </w:t>
                      </w:r>
                      <w:smartTag w:uri="urn:schemas-microsoft-com:office:smarttags" w:element="PostalCode">
                        <w:smartTag w:uri="urn:schemas-microsoft-com:office:smarttags" w:element="City">
                          <w:r w:rsidRPr="00F82503">
                            <w:rPr>
                              <w:rFonts w:ascii="Arial Rounded MT Bold" w:hAnsi="Arial Rounded MT Bold"/>
                              <w:b/>
                              <w:sz w:val="28"/>
                              <w:szCs w:val="28"/>
                            </w:rPr>
                            <w:t>Brooklyn</w:t>
                          </w:r>
                        </w:smartTag>
                      </w:smartTag>
                      <w:r w:rsidRPr="00F82503">
                        <w:rPr>
                          <w:rFonts w:ascii="Arial Rounded MT Bold" w:hAnsi="Arial Rounded MT Bold"/>
                          <w:b/>
                          <w:sz w:val="28"/>
                          <w:szCs w:val="28"/>
                        </w:rPr>
                        <w:t xml:space="preserve">, </w:t>
                      </w:r>
                      <w:smartTag w:uri="urn:schemas-microsoft-com:office:smarttags" w:element="PostalCode">
                        <w:smartTag w:uri="urn:schemas-microsoft-com:office:smarttags" w:element="State">
                          <w:r w:rsidRPr="00F82503">
                            <w:rPr>
                              <w:rFonts w:ascii="Arial Rounded MT Bold" w:hAnsi="Arial Rounded MT Bold"/>
                              <w:b/>
                              <w:sz w:val="28"/>
                              <w:szCs w:val="28"/>
                            </w:rPr>
                            <w:t>NY</w:t>
                          </w:r>
                        </w:smartTag>
                      </w:smartTag>
                      <w:r w:rsidRPr="00F82503">
                        <w:rPr>
                          <w:rFonts w:ascii="Arial Rounded MT Bold" w:hAnsi="Arial Rounded MT Bold"/>
                          <w:b/>
                          <w:sz w:val="28"/>
                          <w:szCs w:val="28"/>
                        </w:rPr>
                        <w:t xml:space="preserve"> </w:t>
                      </w:r>
                      <w:smartTag w:uri="urn:schemas-microsoft-com:office:smarttags" w:element="PostalCode">
                        <w:r w:rsidRPr="00F82503">
                          <w:rPr>
                            <w:rFonts w:ascii="Arial Rounded MT Bold" w:hAnsi="Arial Rounded MT Bold"/>
                            <w:b/>
                            <w:sz w:val="28"/>
                            <w:szCs w:val="28"/>
                          </w:rPr>
                          <w:t>11234</w:t>
                        </w:r>
                      </w:smartTag>
                    </w:smartTag>
                  </w:smartTag>
                </w:p>
              </w:txbxContent>
            </v:textbox>
            <w10:wrap type="through" anchorx="page" anchory="page"/>
          </v:rect>
        </w:pict>
      </w:r>
      <w:r>
        <w:rPr>
          <w:noProof/>
        </w:rPr>
        <w:pict>
          <v:rect id="_x0000_s1036" style="position:absolute;margin-left:260.7pt;margin-top:114.9pt;width:270.7pt;height:39.9pt;z-index:251660800;visibility:visible;mso-wrap-distance-left:12pt;mso-wrap-distance-top:12pt;mso-wrap-distance-right:12pt;mso-wrap-distance-bottom:12pt;mso-position-horizontal-relative:page;mso-position-vertical-relative:page" filled="f" stroked="f" strokeweight="1pt">
            <v:stroke miterlimit="4"/>
            <v:textbox style="mso-next-textbox:#_x0000_s1036">
              <w:txbxContent>
                <w:p w:rsidR="00DB2FEE" w:rsidRPr="00F82503" w:rsidRDefault="00DB2FEE" w:rsidP="00B47F1C">
                  <w:pPr>
                    <w:pStyle w:val="Body"/>
                    <w:pBdr>
                      <w:top w:val="none" w:sz="0" w:space="0" w:color="auto"/>
                      <w:left w:val="none" w:sz="0" w:space="0" w:color="auto"/>
                      <w:bottom w:val="none" w:sz="0" w:space="0" w:color="auto"/>
                      <w:right w:val="none" w:sz="0" w:space="0" w:color="auto"/>
                      <w:bar w:val="none" w:sz="0" w:color="auto"/>
                    </w:pBdr>
                    <w:jc w:val="center"/>
                    <w:rPr>
                      <w:b/>
                      <w:color w:val="FFFFFF"/>
                      <w:sz w:val="36"/>
                      <w:szCs w:val="36"/>
                    </w:rPr>
                  </w:pPr>
                  <w:r w:rsidRPr="00F82503">
                    <w:rPr>
                      <w:rFonts w:ascii="Avenir Next Demi Bold" w:hAnsi="Avenir Next Demi Bold"/>
                      <w:color w:val="FFFFFF"/>
                      <w:sz w:val="36"/>
                      <w:szCs w:val="36"/>
                      <w:u w:val="single"/>
                    </w:rPr>
                    <w:t xml:space="preserve"> </w:t>
                  </w:r>
                  <w:r w:rsidRPr="00F82503">
                    <w:rPr>
                      <w:rFonts w:ascii="Avenir Next Demi Bold" w:hAnsi="Avenir Next Demi Bold"/>
                      <w:b/>
                      <w:color w:val="FFFFFF"/>
                      <w:sz w:val="36"/>
                      <w:szCs w:val="36"/>
                      <w:u w:val="single"/>
                    </w:rPr>
                    <w:t>$</w:t>
                  </w:r>
                  <w:r w:rsidRPr="00F82503">
                    <w:rPr>
                      <w:rFonts w:ascii="Avenir Next Demi Bold" w:hAnsi="Avenir Next Demi Bold"/>
                      <w:b/>
                      <w:color w:val="0000FF"/>
                      <w:sz w:val="36"/>
                      <w:szCs w:val="36"/>
                      <w:u w:val="single"/>
                    </w:rPr>
                    <w:t>25.00 ENTRY FEE</w:t>
                  </w:r>
                  <w:r w:rsidRPr="00F82503">
                    <w:rPr>
                      <w:rFonts w:ascii="Avenir Next Demi Bold" w:hAnsi="Avenir Next Demi Bold"/>
                      <w:b/>
                      <w:color w:val="FFFFFF"/>
                      <w:sz w:val="36"/>
                      <w:szCs w:val="36"/>
                      <w:u w:val="single"/>
                    </w:rPr>
                    <w:t xml:space="preserve"> </w:t>
                  </w:r>
                </w:p>
              </w:txbxContent>
            </v:textbox>
            <w10:wrap type="topAndBottom" anchorx="page" anchory="page"/>
          </v:rect>
        </w:pict>
      </w:r>
      <w:r>
        <w:rPr>
          <w:noProof/>
        </w:rPr>
        <w:pict>
          <v:rect id="_x0000_s1037" style="position:absolute;margin-left:444.1pt;margin-top:687.4pt;width:138.3pt;height:62.8pt;z-index:251665920;visibility:visible;mso-wrap-distance-left:12pt;mso-wrap-distance-top:12pt;mso-wrap-distance-right:12pt;mso-wrap-distance-bottom:12pt;mso-position-horizontal-relative:page;mso-position-vertical-relative:page" wrapcoords="0 0 21600 0 21600 21600 0 21600 0 0" filled="f" stroked="f" strokeweight="1pt">
            <v:stroke miterlimit="4"/>
            <v:textbox>
              <w:txbxContent>
                <w:p w:rsidR="00DB2FEE" w:rsidRDefault="00DB2FEE" w:rsidP="00B47F1C">
                  <w:pPr>
                    <w:pStyle w:val="Body"/>
                    <w:pBdr>
                      <w:top w:val="none" w:sz="0" w:space="0" w:color="auto"/>
                      <w:left w:val="none" w:sz="0" w:space="0" w:color="auto"/>
                      <w:bottom w:val="none" w:sz="0" w:space="0" w:color="auto"/>
                      <w:right w:val="none" w:sz="0" w:space="0" w:color="auto"/>
                      <w:bar w:val="none" w:sz="0" w:color="auto"/>
                    </w:pBdr>
                    <w:rPr>
                      <w:rFonts w:ascii="Arial Rounded MT Bold" w:hAnsi="Arial Rounded MT Bold" w:cs="Arial Rounded MT Bold"/>
                      <w:sz w:val="20"/>
                      <w:szCs w:val="20"/>
                    </w:rPr>
                  </w:pPr>
                  <w:r>
                    <w:rPr>
                      <w:rFonts w:ascii="Arial Rounded MT Bold" w:hAnsi="Arial Rounded MT Bold"/>
                      <w:sz w:val="20"/>
                      <w:szCs w:val="20"/>
                    </w:rPr>
                    <w:t>NYC USBC USE ONLY</w:t>
                  </w:r>
                </w:p>
                <w:p w:rsidR="00DB2FEE" w:rsidRDefault="00DB2FEE" w:rsidP="00B47F1C">
                  <w:pPr>
                    <w:pStyle w:val="Body"/>
                    <w:pBdr>
                      <w:top w:val="none" w:sz="0" w:space="0" w:color="auto"/>
                      <w:left w:val="none" w:sz="0" w:space="0" w:color="auto"/>
                      <w:bottom w:val="none" w:sz="0" w:space="0" w:color="auto"/>
                      <w:right w:val="none" w:sz="0" w:space="0" w:color="auto"/>
                      <w:bar w:val="none" w:sz="0" w:color="auto"/>
                    </w:pBdr>
                    <w:rPr>
                      <w:rFonts w:ascii="Arial Rounded MT Bold" w:hAnsi="Arial Rounded MT Bold" w:cs="Arial Rounded MT Bold"/>
                      <w:sz w:val="20"/>
                      <w:szCs w:val="20"/>
                    </w:rPr>
                  </w:pPr>
                  <w:r>
                    <w:rPr>
                      <w:rFonts w:ascii="Arial Rounded MT Bold" w:hAnsi="Arial Rounded MT Bold"/>
                      <w:sz w:val="20"/>
                      <w:szCs w:val="20"/>
                    </w:rPr>
                    <w:t>ENTRY NUMBER________</w:t>
                  </w:r>
                </w:p>
                <w:p w:rsidR="00DB2FEE" w:rsidRDefault="00DB2FEE" w:rsidP="00B47F1C">
                  <w:pPr>
                    <w:pStyle w:val="Body"/>
                    <w:pBdr>
                      <w:top w:val="none" w:sz="0" w:space="0" w:color="auto"/>
                      <w:left w:val="none" w:sz="0" w:space="0" w:color="auto"/>
                      <w:bottom w:val="none" w:sz="0" w:space="0" w:color="auto"/>
                      <w:right w:val="none" w:sz="0" w:space="0" w:color="auto"/>
                      <w:bar w:val="none" w:sz="0" w:color="auto"/>
                    </w:pBdr>
                    <w:rPr>
                      <w:rFonts w:ascii="Arial Rounded MT Bold" w:hAnsi="Arial Rounded MT Bold" w:cs="Arial Rounded MT Bold"/>
                      <w:sz w:val="20"/>
                      <w:szCs w:val="20"/>
                    </w:rPr>
                  </w:pPr>
                  <w:r>
                    <w:rPr>
                      <w:rFonts w:ascii="Arial Rounded MT Bold" w:hAnsi="Arial Rounded MT Bold"/>
                      <w:sz w:val="20"/>
                      <w:szCs w:val="20"/>
                    </w:rPr>
                    <w:t xml:space="preserve">                              ________</w:t>
                  </w:r>
                </w:p>
                <w:p w:rsidR="00DB2FEE" w:rsidRDefault="00DB2FEE" w:rsidP="00B47F1C">
                  <w:pPr>
                    <w:pStyle w:val="Body"/>
                    <w:pBdr>
                      <w:top w:val="none" w:sz="0" w:space="0" w:color="auto"/>
                      <w:left w:val="none" w:sz="0" w:space="0" w:color="auto"/>
                      <w:bottom w:val="none" w:sz="0" w:space="0" w:color="auto"/>
                      <w:right w:val="none" w:sz="0" w:space="0" w:color="auto"/>
                      <w:bar w:val="none" w:sz="0" w:color="auto"/>
                    </w:pBdr>
                    <w:rPr>
                      <w:rFonts w:ascii="Arial Rounded MT Bold" w:hAnsi="Arial Rounded MT Bold" w:cs="Arial Rounded MT Bold"/>
                      <w:sz w:val="20"/>
                      <w:szCs w:val="20"/>
                    </w:rPr>
                  </w:pPr>
                  <w:r>
                    <w:rPr>
                      <w:rFonts w:ascii="Arial Rounded MT Bold" w:hAnsi="Arial Rounded MT Bold"/>
                      <w:sz w:val="20"/>
                      <w:szCs w:val="20"/>
                    </w:rPr>
                    <w:t>AMOUNT__________</w:t>
                  </w:r>
                </w:p>
              </w:txbxContent>
            </v:textbox>
            <w10:wrap type="through" anchorx="page" anchory="page"/>
          </v:rect>
        </w:pict>
      </w:r>
    </w:p>
    <w:p w:rsidR="00DB2FEE" w:rsidRDefault="00DB2FEE">
      <w:pPr>
        <w:pBdr>
          <w:top w:val="none" w:sz="0" w:space="0" w:color="auto"/>
          <w:left w:val="none" w:sz="0" w:space="0" w:color="auto"/>
          <w:bottom w:val="none" w:sz="0" w:space="0" w:color="auto"/>
          <w:right w:val="none" w:sz="0" w:space="0" w:color="auto"/>
          <w:bar w:val="none" w:sz="0" w:color="auto"/>
        </w:pBdr>
      </w:pPr>
      <w:r>
        <w:rPr>
          <w:noProof/>
        </w:rPr>
        <w:pict>
          <v:shape id="officeArt object" o:spid="_x0000_s1038" type="#_x0000_t75" style="position:absolute;margin-left:409.6pt;margin-top:351.6pt;width:210.9pt;height:421.85pt;z-index:251649536;visibility:visible;mso-wrap-distance-left:12pt;mso-wrap-distance-top:12pt;mso-wrap-distance-right:12pt;mso-wrap-distance-bottom:12pt;mso-position-horizontal-relative:page;mso-position-vertical-relative:page" wrapcoords="-77 0 -77 21562 21600 21562 21600 0 -77 0" strokeweight="1pt">
            <v:stroke miterlimit="4"/>
            <v:imagedata r:id="rId8" o:title="" gain="19661f" blacklevel="17039f"/>
            <w10:wrap type="through" anchorx="page" anchory="page"/>
          </v:shape>
        </w:pict>
      </w:r>
      <w:r>
        <w:rPr>
          <w:noProof/>
        </w:rPr>
        <w:pict>
          <v:rect id="_x0000_s1039" style="position:absolute;margin-left:11.3pt;margin-top:34pt;width:589.5pt;height:561.1pt;z-index:251650560;visibility:visible;mso-wrap-distance-left:12pt;mso-wrap-distance-top:12pt;mso-wrap-distance-right:12pt;mso-wrap-distance-bottom:12pt;mso-position-horizontal-relative:page;mso-position-vertical-relative:page" filled="f" stroked="f" strokeweight="1pt">
            <v:stroke miterlimit="4"/>
            <v:textbox>
              <w:txbxContent>
                <w:p w:rsidR="00DB2FEE" w:rsidRDefault="00DB2FEE">
                  <w:pPr>
                    <w:pStyle w:val="Title"/>
                    <w:pBdr>
                      <w:top w:val="none" w:sz="0" w:space="0" w:color="auto"/>
                      <w:left w:val="none" w:sz="0" w:space="0" w:color="auto"/>
                      <w:bottom w:val="none" w:sz="0" w:space="0" w:color="auto"/>
                      <w:right w:val="none" w:sz="0" w:space="0" w:color="auto"/>
                      <w:bar w:val="none" w:sz="0" w:color="auto"/>
                    </w:pBdr>
                    <w:spacing w:line="204" w:lineRule="auto"/>
                    <w:jc w:val="center"/>
                    <w:outlineLvl w:val="9"/>
                    <w:rPr>
                      <w:rFonts w:ascii="Arial Rounded MT Bold" w:hAnsi="Arial Rounded MT Bold" w:cs="Arial Rounded MT Bold"/>
                      <w:b w:val="0"/>
                      <w:bCs w:val="0"/>
                      <w:color w:val="153197"/>
                      <w:sz w:val="28"/>
                      <w:szCs w:val="28"/>
                      <w:u w:val="single"/>
                    </w:rPr>
                  </w:pPr>
                  <w:r>
                    <w:rPr>
                      <w:rFonts w:ascii="Arial Rounded MT Bold" w:hAnsi="Arial Rounded MT Bold"/>
                      <w:b w:val="0"/>
                      <w:bCs w:val="0"/>
                      <w:color w:val="153197"/>
                      <w:sz w:val="28"/>
                      <w:szCs w:val="28"/>
                    </w:rPr>
                    <w:t xml:space="preserve"> </w:t>
                  </w:r>
                  <w:r>
                    <w:rPr>
                      <w:rFonts w:ascii="Arial Rounded MT Bold" w:hAnsi="Arial Rounded MT Bold"/>
                      <w:b w:val="0"/>
                      <w:bCs w:val="0"/>
                      <w:color w:val="153197"/>
                      <w:sz w:val="28"/>
                      <w:szCs w:val="28"/>
                      <w:u w:val="single"/>
                    </w:rPr>
                    <w:t>NYC Usbc youth championship tournament rules</w:t>
                  </w:r>
                </w:p>
                <w:p w:rsidR="00DB2FEE" w:rsidRDefault="00DB2FEE">
                  <w:pPr>
                    <w:pStyle w:val="Body2"/>
                    <w:pBdr>
                      <w:top w:val="none" w:sz="0" w:space="0" w:color="auto"/>
                      <w:left w:val="none" w:sz="0" w:space="0" w:color="auto"/>
                      <w:bottom w:val="none" w:sz="0" w:space="0" w:color="auto"/>
                      <w:right w:val="none" w:sz="0" w:space="0" w:color="auto"/>
                      <w:bar w:val="none" w:sz="0" w:color="auto"/>
                    </w:pBdr>
                    <w:suppressAutoHyphens w:val="0"/>
                    <w:spacing w:after="160" w:line="240" w:lineRule="auto"/>
                    <w:rPr>
                      <w:u w:val="single"/>
                    </w:rPr>
                  </w:pPr>
                </w:p>
                <w:p w:rsidR="00DB2FEE" w:rsidRDefault="00DB2FEE">
                  <w:pPr>
                    <w:pStyle w:val="Body2"/>
                    <w:pBdr>
                      <w:top w:val="none" w:sz="0" w:space="0" w:color="auto"/>
                      <w:left w:val="none" w:sz="0" w:space="0" w:color="auto"/>
                      <w:bottom w:val="none" w:sz="0" w:space="0" w:color="auto"/>
                      <w:right w:val="none" w:sz="0" w:space="0" w:color="auto"/>
                      <w:bar w:val="none" w:sz="0" w:color="auto"/>
                    </w:pBdr>
                    <w:suppressAutoHyphens w:val="0"/>
                    <w:spacing w:after="160" w:line="240" w:lineRule="auto"/>
                    <w:rPr>
                      <w:rFonts w:ascii="Arial Rounded MT Bold" w:hAnsi="Arial Rounded MT Bold" w:cs="Arial Rounded MT Bold"/>
                      <w:color w:val="153197"/>
                    </w:rPr>
                  </w:pPr>
                  <w:r>
                    <w:rPr>
                      <w:rFonts w:ascii="Arial Rounded MT Bold" w:hAnsi="Arial Rounded MT Bold"/>
                      <w:color w:val="153197"/>
                      <w:u w:val="single"/>
                    </w:rPr>
                    <w:t>1</w:t>
                  </w:r>
                  <w:r>
                    <w:rPr>
                      <w:rFonts w:ascii="Arial Rounded MT Bold" w:hAnsi="Arial Rounded MT Bold"/>
                      <w:color w:val="153197"/>
                    </w:rPr>
                    <w:t>) All entries to this tournament must be made in accordance with USBC Tournament Rules.</w:t>
                  </w:r>
                </w:p>
                <w:p w:rsidR="00DB2FEE" w:rsidRDefault="00DB2FEE">
                  <w:pPr>
                    <w:pStyle w:val="Body2"/>
                    <w:pBdr>
                      <w:top w:val="none" w:sz="0" w:space="0" w:color="auto"/>
                      <w:left w:val="none" w:sz="0" w:space="0" w:color="auto"/>
                      <w:bottom w:val="none" w:sz="0" w:space="0" w:color="auto"/>
                      <w:right w:val="none" w:sz="0" w:space="0" w:color="auto"/>
                      <w:bar w:val="none" w:sz="0" w:color="auto"/>
                    </w:pBdr>
                    <w:suppressAutoHyphens w:val="0"/>
                    <w:spacing w:after="160" w:line="240" w:lineRule="auto"/>
                    <w:rPr>
                      <w:rFonts w:ascii="Arial Rounded MT Bold" w:hAnsi="Arial Rounded MT Bold" w:cs="Arial Rounded MT Bold"/>
                      <w:color w:val="153197"/>
                    </w:rPr>
                  </w:pPr>
                  <w:r>
                    <w:rPr>
                      <w:rFonts w:ascii="Arial Rounded MT Bold" w:hAnsi="Arial Rounded MT Bold"/>
                      <w:color w:val="153197"/>
                    </w:rPr>
                    <w:t>2) All participants must be youth members of a USBC Association. Handicap will be based on 90% of the difference between the bowler’s average and 200 (HDCP based on 200).  All handicaps will be computed on a three game basis.</w:t>
                  </w:r>
                </w:p>
                <w:p w:rsidR="00DB2FEE" w:rsidRDefault="00DB2FEE">
                  <w:pPr>
                    <w:pStyle w:val="Body2"/>
                    <w:pBdr>
                      <w:top w:val="none" w:sz="0" w:space="0" w:color="auto"/>
                      <w:left w:val="none" w:sz="0" w:space="0" w:color="auto"/>
                      <w:bottom w:val="none" w:sz="0" w:space="0" w:color="auto"/>
                      <w:right w:val="none" w:sz="0" w:space="0" w:color="auto"/>
                      <w:bar w:val="none" w:sz="0" w:color="auto"/>
                    </w:pBdr>
                    <w:suppressAutoHyphens w:val="0"/>
                    <w:spacing w:after="160" w:line="240" w:lineRule="auto"/>
                    <w:rPr>
                      <w:rFonts w:ascii="Arial Rounded MT Bold" w:hAnsi="Arial Rounded MT Bold" w:cs="Arial Rounded MT Bold"/>
                      <w:color w:val="153197"/>
                    </w:rPr>
                  </w:pPr>
                  <w:r>
                    <w:rPr>
                      <w:rFonts w:ascii="Arial Rounded MT Bold" w:hAnsi="Arial Rounded MT Bold"/>
                      <w:color w:val="153197"/>
                    </w:rPr>
                    <w:t>3) The average for entry into this tournament shall be the bowler’s highest current USBC average for the 2015/2016 season,  based on at least 21 games. Coaches will have to furnish current average sheets.</w:t>
                  </w:r>
                </w:p>
                <w:p w:rsidR="00DB2FEE" w:rsidRDefault="00DB2FEE">
                  <w:pPr>
                    <w:pStyle w:val="Body2"/>
                    <w:pBdr>
                      <w:top w:val="none" w:sz="0" w:space="0" w:color="auto"/>
                      <w:left w:val="none" w:sz="0" w:space="0" w:color="auto"/>
                      <w:bottom w:val="none" w:sz="0" w:space="0" w:color="auto"/>
                      <w:right w:val="none" w:sz="0" w:space="0" w:color="auto"/>
                      <w:bar w:val="none" w:sz="0" w:color="auto"/>
                    </w:pBdr>
                    <w:suppressAutoHyphens w:val="0"/>
                    <w:spacing w:after="160" w:line="240" w:lineRule="auto"/>
                    <w:rPr>
                      <w:rFonts w:ascii="Arial Rounded MT Bold" w:hAnsi="Arial Rounded MT Bold" w:cs="Arial Rounded MT Bold"/>
                      <w:color w:val="153197"/>
                    </w:rPr>
                  </w:pPr>
                  <w:r>
                    <w:rPr>
                      <w:rFonts w:ascii="Arial Rounded MT Bold" w:hAnsi="Arial Rounded MT Bold"/>
                      <w:color w:val="153197"/>
                    </w:rPr>
                    <w:t>4) All averages will be verified and corrected by the NYCUSBC office prior to issuing Scholarships.</w:t>
                  </w:r>
                </w:p>
                <w:p w:rsidR="00DB2FEE" w:rsidRDefault="00DB2FEE">
                  <w:pPr>
                    <w:pStyle w:val="Body2"/>
                    <w:pBdr>
                      <w:top w:val="none" w:sz="0" w:space="0" w:color="auto"/>
                      <w:left w:val="none" w:sz="0" w:space="0" w:color="auto"/>
                      <w:bottom w:val="none" w:sz="0" w:space="0" w:color="auto"/>
                      <w:right w:val="none" w:sz="0" w:space="0" w:color="auto"/>
                      <w:bar w:val="none" w:sz="0" w:color="auto"/>
                    </w:pBdr>
                    <w:suppressAutoHyphens w:val="0"/>
                    <w:spacing w:after="160" w:line="240" w:lineRule="auto"/>
                    <w:rPr>
                      <w:rFonts w:ascii="Arial Rounded MT Bold" w:hAnsi="Arial Rounded MT Bold" w:cs="Arial Rounded MT Bold"/>
                      <w:color w:val="153197"/>
                    </w:rPr>
                  </w:pPr>
                  <w:r>
                    <w:rPr>
                      <w:rFonts w:ascii="Arial Rounded MT Bold" w:hAnsi="Arial Rounded MT Bold"/>
                      <w:color w:val="153197"/>
                    </w:rPr>
                    <w:t>5) All Individuals failing to appear on the lanes when scheduled to bowl shall forfeit their entry unless sufficient reason is given to Tournament Management to warrant postponement.</w:t>
                  </w:r>
                </w:p>
                <w:p w:rsidR="00DB2FEE" w:rsidRDefault="00DB2FEE">
                  <w:pPr>
                    <w:pStyle w:val="Body2"/>
                    <w:pBdr>
                      <w:top w:val="none" w:sz="0" w:space="0" w:color="auto"/>
                      <w:left w:val="none" w:sz="0" w:space="0" w:color="auto"/>
                      <w:bottom w:val="none" w:sz="0" w:space="0" w:color="auto"/>
                      <w:right w:val="none" w:sz="0" w:space="0" w:color="auto"/>
                      <w:bar w:val="none" w:sz="0" w:color="auto"/>
                    </w:pBdr>
                    <w:suppressAutoHyphens w:val="0"/>
                    <w:spacing w:after="160" w:line="240" w:lineRule="auto"/>
                    <w:rPr>
                      <w:rFonts w:ascii="Arial Rounded MT Bold" w:hAnsi="Arial Rounded MT Bold" w:cs="Arial Rounded MT Bold"/>
                      <w:color w:val="153197"/>
                    </w:rPr>
                  </w:pPr>
                  <w:r>
                    <w:rPr>
                      <w:rFonts w:ascii="Arial Rounded MT Bold" w:hAnsi="Arial Rounded MT Bold"/>
                      <w:color w:val="153197"/>
                    </w:rPr>
                    <w:t>6) Any person who bowls under an assumed name of  another individual shall forfeit their entry fees and all prize money, and all persons connected with this affair shall be subjected to suspension from USBC membership.</w:t>
                  </w:r>
                </w:p>
                <w:p w:rsidR="00DB2FEE" w:rsidRDefault="00DB2FEE">
                  <w:pPr>
                    <w:pStyle w:val="Body2"/>
                    <w:pBdr>
                      <w:top w:val="none" w:sz="0" w:space="0" w:color="auto"/>
                      <w:left w:val="none" w:sz="0" w:space="0" w:color="auto"/>
                      <w:bottom w:val="none" w:sz="0" w:space="0" w:color="auto"/>
                      <w:right w:val="none" w:sz="0" w:space="0" w:color="auto"/>
                      <w:bar w:val="none" w:sz="0" w:color="auto"/>
                    </w:pBdr>
                    <w:suppressAutoHyphens w:val="0"/>
                    <w:spacing w:after="160" w:line="240" w:lineRule="auto"/>
                    <w:rPr>
                      <w:rFonts w:ascii="Arial Rounded MT Bold" w:hAnsi="Arial Rounded MT Bold" w:cs="Arial Rounded MT Bold"/>
                      <w:color w:val="153197"/>
                    </w:rPr>
                  </w:pPr>
                  <w:r>
                    <w:rPr>
                      <w:rFonts w:ascii="Arial Rounded MT Bold" w:hAnsi="Arial Rounded MT Bold"/>
                      <w:color w:val="153197"/>
                    </w:rPr>
                    <w:t>7) USBC Rules 319D &amp; 319E will be not be effect .</w:t>
                  </w:r>
                </w:p>
                <w:p w:rsidR="00DB2FEE" w:rsidRDefault="00DB2FEE">
                  <w:pPr>
                    <w:pStyle w:val="Body2"/>
                    <w:pBdr>
                      <w:top w:val="none" w:sz="0" w:space="0" w:color="auto"/>
                      <w:left w:val="none" w:sz="0" w:space="0" w:color="auto"/>
                      <w:bottom w:val="none" w:sz="0" w:space="0" w:color="auto"/>
                      <w:right w:val="none" w:sz="0" w:space="0" w:color="auto"/>
                      <w:bar w:val="none" w:sz="0" w:color="auto"/>
                    </w:pBdr>
                    <w:suppressAutoHyphens w:val="0"/>
                    <w:spacing w:after="160" w:line="240" w:lineRule="auto"/>
                    <w:rPr>
                      <w:rFonts w:ascii="Arial Rounded MT Bold" w:hAnsi="Arial Rounded MT Bold" w:cs="Arial Rounded MT Bold"/>
                      <w:color w:val="153197"/>
                    </w:rPr>
                  </w:pPr>
                  <w:r>
                    <w:rPr>
                      <w:rFonts w:ascii="Arial Rounded MT Bold" w:hAnsi="Arial Rounded MT Bold"/>
                      <w:color w:val="153197"/>
                    </w:rPr>
                    <w:t>8) An individual may re-enter as often as they wish,  There will be a maximum of  6 bowlers on each pair. All bowlers must bowl singles   You may only win one scholarship once in the singles. All scholarship prizes will be award based on entries.</w:t>
                  </w:r>
                </w:p>
                <w:p w:rsidR="00DB2FEE" w:rsidRDefault="00DB2FEE">
                  <w:pPr>
                    <w:pStyle w:val="Body2"/>
                    <w:pBdr>
                      <w:top w:val="none" w:sz="0" w:space="0" w:color="auto"/>
                      <w:left w:val="none" w:sz="0" w:space="0" w:color="auto"/>
                      <w:bottom w:val="none" w:sz="0" w:space="0" w:color="auto"/>
                      <w:right w:val="none" w:sz="0" w:space="0" w:color="auto"/>
                      <w:bar w:val="none" w:sz="0" w:color="auto"/>
                    </w:pBdr>
                    <w:suppressAutoHyphens w:val="0"/>
                    <w:spacing w:after="160" w:line="240" w:lineRule="auto"/>
                    <w:rPr>
                      <w:rFonts w:ascii="Arial Rounded MT Bold" w:hAnsi="Arial Rounded MT Bold" w:cs="Arial Rounded MT Bold"/>
                      <w:color w:val="153197"/>
                    </w:rPr>
                  </w:pPr>
                  <w:r>
                    <w:rPr>
                      <w:rFonts w:ascii="Arial Rounded MT Bold" w:hAnsi="Arial Rounded MT Bold"/>
                      <w:color w:val="153197"/>
                    </w:rPr>
                    <w:t xml:space="preserve">9) Entries accepted up to 15 minutes prior to scheduled squad time or at the discretion of tournament officials. </w:t>
                  </w:r>
                </w:p>
                <w:p w:rsidR="00DB2FEE" w:rsidRDefault="00DB2FEE">
                  <w:pPr>
                    <w:pStyle w:val="Body2"/>
                    <w:pBdr>
                      <w:top w:val="none" w:sz="0" w:space="0" w:color="auto"/>
                      <w:left w:val="none" w:sz="0" w:space="0" w:color="auto"/>
                      <w:bottom w:val="none" w:sz="0" w:space="0" w:color="auto"/>
                      <w:right w:val="none" w:sz="0" w:space="0" w:color="auto"/>
                      <w:bar w:val="none" w:sz="0" w:color="auto"/>
                    </w:pBdr>
                    <w:suppressAutoHyphens w:val="0"/>
                    <w:spacing w:after="160" w:line="240" w:lineRule="auto"/>
                    <w:rPr>
                      <w:rFonts w:ascii="Arial Rounded MT Bold" w:hAnsi="Arial Rounded MT Bold" w:cs="Arial Rounded MT Bold"/>
                      <w:color w:val="153197"/>
                    </w:rPr>
                  </w:pPr>
                  <w:r>
                    <w:rPr>
                      <w:rFonts w:ascii="Arial Rounded MT Bold" w:hAnsi="Arial Rounded MT Bold"/>
                      <w:color w:val="153197"/>
                    </w:rPr>
                    <w:t>10) Any error on any score sheet must be reported in writing to the Tournament Management within 48 hours after completion of squad  during which error was recorded.</w:t>
                  </w:r>
                </w:p>
                <w:p w:rsidR="00DB2FEE" w:rsidRDefault="00DB2FEE">
                  <w:pPr>
                    <w:pStyle w:val="Body2"/>
                    <w:pBdr>
                      <w:top w:val="none" w:sz="0" w:space="0" w:color="auto"/>
                      <w:left w:val="none" w:sz="0" w:space="0" w:color="auto"/>
                      <w:bottom w:val="none" w:sz="0" w:space="0" w:color="auto"/>
                      <w:right w:val="none" w:sz="0" w:space="0" w:color="auto"/>
                      <w:bar w:val="none" w:sz="0" w:color="auto"/>
                    </w:pBdr>
                    <w:suppressAutoHyphens w:val="0"/>
                    <w:spacing w:after="160" w:line="240" w:lineRule="auto"/>
                    <w:rPr>
                      <w:rFonts w:ascii="Arial Rounded MT Bold" w:hAnsi="Arial Rounded MT Bold" w:cs="Arial Rounded MT Bold"/>
                      <w:color w:val="153197"/>
                    </w:rPr>
                  </w:pPr>
                  <w:r>
                    <w:rPr>
                      <w:rFonts w:ascii="Arial Rounded MT Bold" w:hAnsi="Arial Rounded MT Bold"/>
                      <w:color w:val="153197"/>
                    </w:rPr>
                    <w:t>11) No refunds will be issued on a claim of not having received confirmation of squad time.  It is the responsibility of each team captain to call the NYCUSBC office on the Thursday before their earliest squad choice, if confirmation has not been received.</w:t>
                  </w:r>
                </w:p>
                <w:p w:rsidR="00DB2FEE" w:rsidRDefault="00DB2FEE">
                  <w:pPr>
                    <w:pStyle w:val="Body2"/>
                    <w:pBdr>
                      <w:top w:val="none" w:sz="0" w:space="0" w:color="auto"/>
                      <w:left w:val="none" w:sz="0" w:space="0" w:color="auto"/>
                      <w:bottom w:val="none" w:sz="0" w:space="0" w:color="auto"/>
                      <w:right w:val="none" w:sz="0" w:space="0" w:color="auto"/>
                      <w:bar w:val="none" w:sz="0" w:color="auto"/>
                    </w:pBdr>
                    <w:suppressAutoHyphens w:val="0"/>
                    <w:spacing w:after="160" w:line="240" w:lineRule="auto"/>
                    <w:rPr>
                      <w:rFonts w:ascii="Arial Rounded MT Bold" w:hAnsi="Arial Rounded MT Bold" w:cs="Arial Rounded MT Bold"/>
                      <w:color w:val="153197"/>
                    </w:rPr>
                  </w:pPr>
                  <w:r>
                    <w:rPr>
                      <w:rFonts w:ascii="Arial Rounded MT Bold" w:hAnsi="Arial Rounded MT Bold"/>
                      <w:color w:val="153197"/>
                    </w:rPr>
                    <w:t>12) USBC Local Association Championship chevrons certificates and scholarship will be awarded to the first place finishers of each division.  These awards will be given out at the NYCUSBC Awards Luncheon/dinner—Winners will receive one free paid ticket.  Additional tickets will be available for purchase.</w:t>
                  </w:r>
                </w:p>
                <w:p w:rsidR="00DB2FEE" w:rsidRDefault="00DB2FEE">
                  <w:pPr>
                    <w:pStyle w:val="Body2"/>
                    <w:pBdr>
                      <w:top w:val="none" w:sz="0" w:space="0" w:color="auto"/>
                      <w:left w:val="none" w:sz="0" w:space="0" w:color="auto"/>
                      <w:bottom w:val="none" w:sz="0" w:space="0" w:color="auto"/>
                      <w:right w:val="none" w:sz="0" w:space="0" w:color="auto"/>
                      <w:bar w:val="none" w:sz="0" w:color="auto"/>
                    </w:pBdr>
                    <w:suppressAutoHyphens w:val="0"/>
                    <w:spacing w:after="160" w:line="240" w:lineRule="auto"/>
                    <w:rPr>
                      <w:rFonts w:ascii="Arial Rounded MT Bold" w:hAnsi="Arial Rounded MT Bold" w:cs="Arial Rounded MT Bold"/>
                      <w:color w:val="153197"/>
                    </w:rPr>
                  </w:pPr>
                  <w:r>
                    <w:rPr>
                      <w:rFonts w:ascii="Arial Rounded MT Bold" w:hAnsi="Arial Rounded MT Bold"/>
                      <w:color w:val="153197"/>
                    </w:rPr>
                    <w:t>13) Premature termination of the tournament brought about by war, natural disaster, fire, or any other cause beyond the control of the New York City USBC Association shall cause all advertised prizes, guaranteed or otherwise, to be prorated in accordance with the number of  entrants who have bowled in each of the respective events up to the time of termination.  Bowlers whose scheduled participation in this tournament is cancelled due to such premature termination shall receive full refund of entry fees paid for participation so canceled.</w:t>
                  </w:r>
                </w:p>
                <w:p w:rsidR="00DB2FEE" w:rsidRDefault="00DB2FEE">
                  <w:pPr>
                    <w:pStyle w:val="Body2"/>
                    <w:pBdr>
                      <w:top w:val="none" w:sz="0" w:space="0" w:color="auto"/>
                      <w:left w:val="none" w:sz="0" w:space="0" w:color="auto"/>
                      <w:bottom w:val="none" w:sz="0" w:space="0" w:color="auto"/>
                      <w:right w:val="none" w:sz="0" w:space="0" w:color="auto"/>
                      <w:bar w:val="none" w:sz="0" w:color="auto"/>
                    </w:pBdr>
                    <w:suppressAutoHyphens w:val="0"/>
                    <w:spacing w:after="160" w:line="240" w:lineRule="auto"/>
                    <w:rPr>
                      <w:rFonts w:ascii="Arial Rounded MT Bold" w:hAnsi="Arial Rounded MT Bold" w:cs="Arial Rounded MT Bold"/>
                      <w:color w:val="153197"/>
                    </w:rPr>
                  </w:pPr>
                  <w:r>
                    <w:rPr>
                      <w:rFonts w:ascii="Arial Rounded MT Bold" w:hAnsi="Arial Rounded MT Bold"/>
                      <w:color w:val="153197"/>
                    </w:rPr>
                    <w:t>14) NO REFUNDS  - There will be an additional $5 walk-in charge per event.</w:t>
                  </w:r>
                </w:p>
                <w:p w:rsidR="00DB2FEE" w:rsidRDefault="00DB2FEE">
                  <w:pPr>
                    <w:pStyle w:val="Body2"/>
                    <w:pBdr>
                      <w:top w:val="none" w:sz="0" w:space="0" w:color="auto"/>
                      <w:left w:val="none" w:sz="0" w:space="0" w:color="auto"/>
                      <w:bottom w:val="none" w:sz="0" w:space="0" w:color="auto"/>
                      <w:right w:val="none" w:sz="0" w:space="0" w:color="auto"/>
                      <w:bar w:val="none" w:sz="0" w:color="auto"/>
                    </w:pBdr>
                    <w:suppressAutoHyphens w:val="0"/>
                    <w:spacing w:after="160" w:line="240" w:lineRule="auto"/>
                    <w:rPr>
                      <w:rFonts w:ascii="Arial Rounded MT Bold" w:hAnsi="Arial Rounded MT Bold" w:cs="Arial Rounded MT Bold"/>
                      <w:color w:val="153197"/>
                    </w:rPr>
                  </w:pPr>
                  <w:r>
                    <w:rPr>
                      <w:rFonts w:ascii="Arial Rounded MT Bold" w:hAnsi="Arial Rounded MT Bold"/>
                      <w:color w:val="153197"/>
                    </w:rPr>
                    <w:t xml:space="preserve"> </w:t>
                  </w:r>
                </w:p>
                <w:p w:rsidR="00DB2FEE" w:rsidRDefault="00DB2FEE">
                  <w:pPr>
                    <w:pStyle w:val="Body2"/>
                    <w:pBdr>
                      <w:top w:val="none" w:sz="0" w:space="0" w:color="auto"/>
                      <w:left w:val="none" w:sz="0" w:space="0" w:color="auto"/>
                      <w:bottom w:val="none" w:sz="0" w:space="0" w:color="auto"/>
                      <w:right w:val="none" w:sz="0" w:space="0" w:color="auto"/>
                      <w:bar w:val="none" w:sz="0" w:color="auto"/>
                    </w:pBdr>
                    <w:suppressAutoHyphens w:val="0"/>
                    <w:spacing w:after="160" w:line="240" w:lineRule="auto"/>
                  </w:pPr>
                </w:p>
              </w:txbxContent>
            </v:textbox>
            <w10:wrap type="topAndBottom" anchorx="page" anchory="page"/>
          </v:rect>
        </w:pict>
      </w:r>
      <w:r>
        <w:rPr>
          <w:noProof/>
        </w:rPr>
        <w:pict>
          <v:rect id="_x0000_s1040" style="position:absolute;margin-left:42.1pt;margin-top:623.8pt;width:166pt;height:128pt;z-index:251651584;visibility:visible;mso-wrap-distance-left:12pt;mso-wrap-distance-top:12pt;mso-wrap-distance-right:12pt;mso-wrap-distance-bottom:12pt;mso-position-horizontal-relative:page;mso-position-vertical-relative:page" wrapcoords="0 0 21600 0 21600 21600 0 21600 0 0" filled="f" stroked="f" strokeweight="1pt">
            <v:stroke miterlimit="4"/>
            <v:textbox>
              <w:txbxContent>
                <w:p w:rsidR="00DB2FEE" w:rsidRPr="00B50557" w:rsidRDefault="00DB2FEE">
                  <w:pPr>
                    <w:pStyle w:val="Subheading3"/>
                    <w:pBdr>
                      <w:top w:val="none" w:sz="0" w:space="0" w:color="auto"/>
                      <w:left w:val="none" w:sz="0" w:space="0" w:color="auto"/>
                      <w:bottom w:val="none" w:sz="0" w:space="0" w:color="auto"/>
                      <w:right w:val="none" w:sz="0" w:space="0" w:color="auto"/>
                      <w:bar w:val="none" w:sz="0" w:color="auto"/>
                    </w:pBdr>
                    <w:spacing w:after="60" w:line="240" w:lineRule="auto"/>
                    <w:jc w:val="left"/>
                    <w:outlineLvl w:val="1"/>
                    <w:rPr>
                      <w:rFonts w:ascii="Avenir Next Demi Bold" w:hAnsi="Avenir Next Demi Bold" w:cs="Avenir Next Demi Bold"/>
                      <w:bCs w:val="0"/>
                      <w:color w:val="153197"/>
                      <w:sz w:val="26"/>
                      <w:szCs w:val="26"/>
                      <w:u w:val="single"/>
                    </w:rPr>
                  </w:pPr>
                  <w:r w:rsidRPr="00B50557">
                    <w:rPr>
                      <w:rFonts w:ascii="Avenir Next Demi Bold" w:hAnsi="Avenir Next Demi Bold"/>
                      <w:bCs w:val="0"/>
                      <w:color w:val="153197"/>
                      <w:sz w:val="26"/>
                      <w:szCs w:val="26"/>
                      <w:u w:val="single"/>
                    </w:rPr>
                    <w:t>FEE BREAKDOWN</w:t>
                  </w:r>
                </w:p>
                <w:p w:rsidR="00DB2FEE" w:rsidRPr="00B50557" w:rsidRDefault="00DB2FEE">
                  <w:pPr>
                    <w:pStyle w:val="Subheading3"/>
                    <w:pBdr>
                      <w:top w:val="none" w:sz="0" w:space="0" w:color="auto"/>
                      <w:left w:val="none" w:sz="0" w:space="0" w:color="auto"/>
                      <w:bottom w:val="none" w:sz="0" w:space="0" w:color="auto"/>
                      <w:right w:val="none" w:sz="0" w:space="0" w:color="auto"/>
                      <w:bar w:val="none" w:sz="0" w:color="auto"/>
                    </w:pBdr>
                    <w:spacing w:after="60" w:line="240" w:lineRule="auto"/>
                    <w:jc w:val="left"/>
                    <w:outlineLvl w:val="1"/>
                    <w:rPr>
                      <w:rFonts w:ascii="Avenir Next Demi Bold" w:hAnsi="Avenir Next Demi Bold" w:cs="Avenir Next Demi Bold"/>
                      <w:bCs w:val="0"/>
                      <w:color w:val="153197"/>
                      <w:sz w:val="26"/>
                      <w:szCs w:val="26"/>
                      <w:u w:val="single"/>
                    </w:rPr>
                  </w:pPr>
                  <w:r w:rsidRPr="00B50557">
                    <w:rPr>
                      <w:rFonts w:ascii="Avenir Next Demi Bold" w:hAnsi="Avenir Next Demi Bold"/>
                      <w:bCs w:val="0"/>
                      <w:color w:val="153197"/>
                      <w:sz w:val="26"/>
                      <w:szCs w:val="26"/>
                      <w:u w:val="single"/>
                    </w:rPr>
                    <w:t>SINGLES</w:t>
                  </w:r>
                </w:p>
                <w:p w:rsidR="00DB2FEE" w:rsidRPr="00B50557" w:rsidRDefault="00DB2FEE">
                  <w:pPr>
                    <w:pStyle w:val="Subheading3"/>
                    <w:pBdr>
                      <w:top w:val="none" w:sz="0" w:space="0" w:color="auto"/>
                      <w:left w:val="none" w:sz="0" w:space="0" w:color="auto"/>
                      <w:bottom w:val="none" w:sz="0" w:space="0" w:color="auto"/>
                      <w:right w:val="none" w:sz="0" w:space="0" w:color="auto"/>
                      <w:bar w:val="none" w:sz="0" w:color="auto"/>
                    </w:pBdr>
                    <w:spacing w:after="60" w:line="240" w:lineRule="auto"/>
                    <w:jc w:val="left"/>
                    <w:outlineLvl w:val="1"/>
                    <w:rPr>
                      <w:rFonts w:ascii="Avenir Next Demi Bold" w:hAnsi="Avenir Next Demi Bold" w:cs="Avenir Next Demi Bold"/>
                      <w:bCs w:val="0"/>
                      <w:color w:val="153197"/>
                      <w:sz w:val="24"/>
                      <w:szCs w:val="24"/>
                    </w:rPr>
                  </w:pPr>
                  <w:r w:rsidRPr="00B50557">
                    <w:rPr>
                      <w:rFonts w:ascii="Avenir Next Demi Bold" w:hAnsi="Avenir Next Demi Bold"/>
                      <w:bCs w:val="0"/>
                      <w:color w:val="153197"/>
                      <w:sz w:val="24"/>
                      <w:szCs w:val="24"/>
                    </w:rPr>
                    <w:t>PRIZE FEE $12.25</w:t>
                  </w:r>
                </w:p>
                <w:p w:rsidR="00DB2FEE" w:rsidRPr="00B50557" w:rsidRDefault="00DB2FEE">
                  <w:pPr>
                    <w:pStyle w:val="Subheading3"/>
                    <w:pBdr>
                      <w:top w:val="none" w:sz="0" w:space="0" w:color="auto"/>
                      <w:left w:val="none" w:sz="0" w:space="0" w:color="auto"/>
                      <w:bottom w:val="none" w:sz="0" w:space="0" w:color="auto"/>
                      <w:right w:val="none" w:sz="0" w:space="0" w:color="auto"/>
                      <w:bar w:val="none" w:sz="0" w:color="auto"/>
                    </w:pBdr>
                    <w:spacing w:after="60" w:line="240" w:lineRule="auto"/>
                    <w:jc w:val="left"/>
                    <w:outlineLvl w:val="1"/>
                    <w:rPr>
                      <w:rFonts w:ascii="Avenir Next Demi Bold" w:hAnsi="Avenir Next Demi Bold" w:cs="Avenir Next Demi Bold"/>
                      <w:bCs w:val="0"/>
                      <w:color w:val="153197"/>
                      <w:sz w:val="24"/>
                      <w:szCs w:val="24"/>
                    </w:rPr>
                  </w:pPr>
                  <w:r w:rsidRPr="00B50557">
                    <w:rPr>
                      <w:rFonts w:ascii="Avenir Next Demi Bold" w:hAnsi="Avenir Next Demi Bold"/>
                      <w:bCs w:val="0"/>
                      <w:color w:val="153197"/>
                      <w:sz w:val="24"/>
                      <w:szCs w:val="24"/>
                    </w:rPr>
                    <w:t xml:space="preserve">LINEAGE $9.75 </w:t>
                  </w:r>
                </w:p>
                <w:p w:rsidR="00DB2FEE" w:rsidRPr="00B50557" w:rsidRDefault="00DB2FEE">
                  <w:pPr>
                    <w:pStyle w:val="Subheading3"/>
                    <w:pBdr>
                      <w:top w:val="none" w:sz="0" w:space="0" w:color="auto"/>
                      <w:left w:val="none" w:sz="0" w:space="0" w:color="auto"/>
                      <w:bottom w:val="none" w:sz="0" w:space="0" w:color="auto"/>
                      <w:right w:val="none" w:sz="0" w:space="0" w:color="auto"/>
                      <w:bar w:val="none" w:sz="0" w:color="auto"/>
                    </w:pBdr>
                    <w:spacing w:after="60" w:line="240" w:lineRule="auto"/>
                    <w:jc w:val="left"/>
                    <w:outlineLvl w:val="1"/>
                    <w:rPr>
                      <w:rFonts w:ascii="Avenir Next Demi Bold" w:hAnsi="Avenir Next Demi Bold" w:cs="Avenir Next Demi Bold"/>
                      <w:bCs w:val="0"/>
                      <w:color w:val="153197"/>
                      <w:sz w:val="24"/>
                      <w:szCs w:val="24"/>
                    </w:rPr>
                  </w:pPr>
                  <w:r w:rsidRPr="00B50557">
                    <w:rPr>
                      <w:rFonts w:ascii="Avenir Next Demi Bold" w:hAnsi="Avenir Next Demi Bold"/>
                      <w:bCs w:val="0"/>
                      <w:color w:val="153197"/>
                      <w:sz w:val="24"/>
                      <w:szCs w:val="24"/>
                    </w:rPr>
                    <w:t xml:space="preserve">TOURNAMENT FEE $3.00 </w:t>
                  </w:r>
                </w:p>
                <w:p w:rsidR="00DB2FEE" w:rsidRPr="00B50557" w:rsidRDefault="00DB2FEE">
                  <w:pPr>
                    <w:pStyle w:val="Body2"/>
                    <w:pBdr>
                      <w:top w:val="none" w:sz="0" w:space="0" w:color="auto"/>
                      <w:left w:val="none" w:sz="0" w:space="0" w:color="auto"/>
                      <w:bottom w:val="none" w:sz="0" w:space="0" w:color="auto"/>
                      <w:right w:val="none" w:sz="0" w:space="0" w:color="auto"/>
                      <w:bar w:val="none" w:sz="0" w:color="auto"/>
                    </w:pBdr>
                    <w:suppressAutoHyphens w:val="0"/>
                    <w:spacing w:after="160" w:line="240" w:lineRule="auto"/>
                    <w:rPr>
                      <w:b/>
                    </w:rPr>
                  </w:pPr>
                  <w:r w:rsidRPr="00B50557">
                    <w:rPr>
                      <w:b/>
                    </w:rPr>
                    <w:t xml:space="preserve">$25.00 </w:t>
                  </w:r>
                </w:p>
                <w:p w:rsidR="00DB2FEE" w:rsidRPr="00B50557" w:rsidRDefault="00DB2FEE">
                  <w:pPr>
                    <w:pStyle w:val="Body2"/>
                    <w:pBdr>
                      <w:top w:val="none" w:sz="0" w:space="0" w:color="auto"/>
                      <w:left w:val="none" w:sz="0" w:space="0" w:color="auto"/>
                      <w:bottom w:val="none" w:sz="0" w:space="0" w:color="auto"/>
                      <w:right w:val="none" w:sz="0" w:space="0" w:color="auto"/>
                      <w:bar w:val="none" w:sz="0" w:color="auto"/>
                    </w:pBdr>
                    <w:suppressAutoHyphens w:val="0"/>
                    <w:spacing w:after="160" w:line="240" w:lineRule="auto"/>
                    <w:rPr>
                      <w:b/>
                    </w:rPr>
                  </w:pPr>
                </w:p>
                <w:p w:rsidR="00DB2FEE" w:rsidRDefault="00DB2FEE">
                  <w:pPr>
                    <w:pStyle w:val="Body"/>
                    <w:pBdr>
                      <w:top w:val="none" w:sz="0" w:space="0" w:color="auto"/>
                      <w:left w:val="none" w:sz="0" w:space="0" w:color="auto"/>
                      <w:bottom w:val="none" w:sz="0" w:space="0" w:color="auto"/>
                      <w:right w:val="none" w:sz="0" w:space="0" w:color="auto"/>
                      <w:bar w:val="none" w:sz="0" w:color="auto"/>
                    </w:pBdr>
                    <w:jc w:val="center"/>
                    <w:rPr>
                      <w:rFonts w:ascii="Avenir Next Demi Bold" w:hAnsi="Avenir Next Demi Bold" w:cs="Avenir Next Demi Bold"/>
                      <w:color w:val="818D9B"/>
                      <w:spacing w:val="-4"/>
                      <w:sz w:val="24"/>
                      <w:szCs w:val="24"/>
                    </w:rPr>
                  </w:pPr>
                  <w:r>
                    <w:rPr>
                      <w:rFonts w:ascii="Avenir Next Demi Bold" w:hAnsi="Avenir Next Demi Bold"/>
                      <w:color w:val="818D9B"/>
                      <w:spacing w:val="-4"/>
                      <w:sz w:val="24"/>
                      <w:szCs w:val="24"/>
                    </w:rPr>
                    <w:t>Make Check Payable to:</w:t>
                  </w:r>
                </w:p>
                <w:p w:rsidR="00DB2FEE" w:rsidRDefault="00DB2FEE">
                  <w:pPr>
                    <w:pStyle w:val="Body"/>
                    <w:pBdr>
                      <w:top w:val="none" w:sz="0" w:space="0" w:color="auto"/>
                      <w:left w:val="none" w:sz="0" w:space="0" w:color="auto"/>
                      <w:bottom w:val="none" w:sz="0" w:space="0" w:color="auto"/>
                      <w:right w:val="none" w:sz="0" w:space="0" w:color="auto"/>
                      <w:bar w:val="none" w:sz="0" w:color="auto"/>
                    </w:pBdr>
                    <w:jc w:val="center"/>
                    <w:rPr>
                      <w:rFonts w:ascii="Avenir Next Demi Bold" w:hAnsi="Avenir Next Demi Bold" w:cs="Avenir Next Demi Bold"/>
                      <w:color w:val="818D9B"/>
                      <w:spacing w:val="-4"/>
                      <w:sz w:val="24"/>
                      <w:szCs w:val="24"/>
                    </w:rPr>
                  </w:pPr>
                  <w:smartTag w:uri="urn:schemas-microsoft-com:office:smarttags" w:element="State">
                    <w:smartTag w:uri="urn:schemas-microsoft-com:office:smarttags" w:element="place">
                      <w:r>
                        <w:rPr>
                          <w:rFonts w:ascii="Avenir Next Demi Bold" w:hAnsi="Avenir Next Demi Bold"/>
                          <w:color w:val="818D9B"/>
                          <w:spacing w:val="-4"/>
                          <w:sz w:val="24"/>
                          <w:szCs w:val="24"/>
                        </w:rPr>
                        <w:t>New York</w:t>
                      </w:r>
                    </w:smartTag>
                  </w:smartTag>
                  <w:r>
                    <w:rPr>
                      <w:rFonts w:ascii="Avenir Next Demi Bold" w:hAnsi="Avenir Next Demi Bold"/>
                      <w:color w:val="818D9B"/>
                      <w:spacing w:val="-4"/>
                      <w:sz w:val="24"/>
                      <w:szCs w:val="24"/>
                    </w:rPr>
                    <w:t xml:space="preserve"> City USBC</w:t>
                  </w:r>
                </w:p>
                <w:p w:rsidR="00DB2FEE" w:rsidRDefault="00DB2FEE">
                  <w:pPr>
                    <w:pStyle w:val="Body"/>
                    <w:pBdr>
                      <w:top w:val="none" w:sz="0" w:space="0" w:color="auto"/>
                      <w:left w:val="none" w:sz="0" w:space="0" w:color="auto"/>
                      <w:bottom w:val="none" w:sz="0" w:space="0" w:color="auto"/>
                      <w:right w:val="none" w:sz="0" w:space="0" w:color="auto"/>
                      <w:bar w:val="none" w:sz="0" w:color="auto"/>
                    </w:pBdr>
                    <w:jc w:val="center"/>
                    <w:rPr>
                      <w:rFonts w:ascii="Avenir Next Demi Bold" w:hAnsi="Avenir Next Demi Bold" w:cs="Avenir Next Demi Bold"/>
                      <w:color w:val="818D9B"/>
                      <w:spacing w:val="-4"/>
                      <w:sz w:val="24"/>
                      <w:szCs w:val="24"/>
                    </w:rPr>
                  </w:pPr>
                  <w:r>
                    <w:rPr>
                      <w:rFonts w:ascii="Avenir Next Demi Bold" w:hAnsi="Avenir Next Demi Bold"/>
                      <w:color w:val="818D9B"/>
                      <w:spacing w:val="-4"/>
                      <w:sz w:val="24"/>
                      <w:szCs w:val="24"/>
                      <w:lang w:val="pt-PT"/>
                    </w:rPr>
                    <w:t>P O Box 280746</w:t>
                  </w:r>
                </w:p>
                <w:p w:rsidR="00DB2FEE" w:rsidRDefault="00DB2FEE">
                  <w:pPr>
                    <w:pStyle w:val="Body"/>
                    <w:pBdr>
                      <w:top w:val="none" w:sz="0" w:space="0" w:color="auto"/>
                      <w:left w:val="none" w:sz="0" w:space="0" w:color="auto"/>
                      <w:bottom w:val="none" w:sz="0" w:space="0" w:color="auto"/>
                      <w:right w:val="none" w:sz="0" w:space="0" w:color="auto"/>
                      <w:bar w:val="none" w:sz="0" w:color="auto"/>
                    </w:pBdr>
                    <w:jc w:val="center"/>
                  </w:pPr>
                  <w:r>
                    <w:rPr>
                      <w:rFonts w:ascii="Avenir Next Demi Bold" w:hAnsi="Avenir Next Demi Bold"/>
                      <w:color w:val="818D9B"/>
                      <w:spacing w:val="-4"/>
                      <w:sz w:val="24"/>
                      <w:szCs w:val="24"/>
                      <w:lang w:val="nl-NL"/>
                    </w:rPr>
                    <w:t>Queens Village, New York 11428</w:t>
                  </w:r>
                </w:p>
              </w:txbxContent>
            </v:textbox>
            <w10:wrap type="through" anchorx="page" anchory="page"/>
          </v:rect>
        </w:pict>
      </w:r>
      <w:r>
        <w:rPr>
          <w:noProof/>
        </w:rPr>
        <w:pict>
          <v:rect id="_x0000_s1041" style="position:absolute;margin-left:232pt;margin-top:616.9pt;width:195.1pt;height:141.8pt;z-index:251652608;visibility:visible;mso-wrap-distance-left:12pt;mso-wrap-distance-top:12pt;mso-wrap-distance-right:12pt;mso-wrap-distance-bottom:12pt;mso-position-horizontal-relative:page;mso-position-vertical-relative:page" filled="f" stroked="f" strokeweight="1pt">
            <v:stroke miterlimit="4"/>
            <v:textbox>
              <w:txbxContent>
                <w:p w:rsidR="00DB2FEE" w:rsidRDefault="00DB2FEE">
                  <w:pPr>
                    <w:pStyle w:val="Subheading3"/>
                    <w:pBdr>
                      <w:top w:val="none" w:sz="0" w:space="0" w:color="auto"/>
                      <w:left w:val="none" w:sz="0" w:space="0" w:color="auto"/>
                      <w:bottom w:val="none" w:sz="0" w:space="0" w:color="auto"/>
                      <w:right w:val="none" w:sz="0" w:space="0" w:color="auto"/>
                      <w:bar w:val="none" w:sz="0" w:color="auto"/>
                    </w:pBdr>
                    <w:spacing w:after="60" w:line="240" w:lineRule="auto"/>
                    <w:jc w:val="left"/>
                    <w:outlineLvl w:val="1"/>
                    <w:rPr>
                      <w:rFonts w:ascii="Avenir Next Demi Bold" w:hAnsi="Avenir Next Demi Bold" w:cs="Avenir Next Demi Bold"/>
                      <w:b w:val="0"/>
                      <w:bCs w:val="0"/>
                      <w:color w:val="818D9B"/>
                      <w:sz w:val="24"/>
                      <w:szCs w:val="24"/>
                      <w:u w:val="single"/>
                    </w:rPr>
                  </w:pPr>
                </w:p>
                <w:p w:rsidR="00DB2FEE" w:rsidRPr="00B50557" w:rsidRDefault="00DB2FEE">
                  <w:pPr>
                    <w:pStyle w:val="Subheading3"/>
                    <w:pBdr>
                      <w:top w:val="none" w:sz="0" w:space="0" w:color="auto"/>
                      <w:left w:val="none" w:sz="0" w:space="0" w:color="auto"/>
                      <w:bottom w:val="none" w:sz="0" w:space="0" w:color="auto"/>
                      <w:right w:val="none" w:sz="0" w:space="0" w:color="auto"/>
                      <w:bar w:val="none" w:sz="0" w:color="auto"/>
                    </w:pBdr>
                    <w:spacing w:after="60" w:line="240" w:lineRule="auto"/>
                    <w:jc w:val="left"/>
                    <w:outlineLvl w:val="1"/>
                    <w:rPr>
                      <w:rFonts w:ascii="Avenir Next Demi Bold" w:hAnsi="Avenir Next Demi Bold" w:cs="Avenir Next Demi Bold"/>
                      <w:bCs w:val="0"/>
                      <w:color w:val="153197"/>
                      <w:sz w:val="26"/>
                      <w:szCs w:val="26"/>
                      <w:u w:val="single"/>
                    </w:rPr>
                  </w:pPr>
                  <w:r w:rsidRPr="00B50557">
                    <w:rPr>
                      <w:rFonts w:ascii="Avenir Next Demi Bold" w:hAnsi="Avenir Next Demi Bold"/>
                      <w:bCs w:val="0"/>
                      <w:color w:val="153197"/>
                      <w:sz w:val="26"/>
                      <w:szCs w:val="26"/>
                      <w:u w:val="single"/>
                    </w:rPr>
                    <w:t>DOUBLES</w:t>
                  </w:r>
                </w:p>
                <w:p w:rsidR="00DB2FEE" w:rsidRPr="00B50557" w:rsidRDefault="00DB2FEE">
                  <w:pPr>
                    <w:pStyle w:val="Subheading3"/>
                    <w:pBdr>
                      <w:top w:val="none" w:sz="0" w:space="0" w:color="auto"/>
                      <w:left w:val="none" w:sz="0" w:space="0" w:color="auto"/>
                      <w:bottom w:val="none" w:sz="0" w:space="0" w:color="auto"/>
                      <w:right w:val="none" w:sz="0" w:space="0" w:color="auto"/>
                      <w:bar w:val="none" w:sz="0" w:color="auto"/>
                    </w:pBdr>
                    <w:spacing w:after="60" w:line="240" w:lineRule="auto"/>
                    <w:jc w:val="left"/>
                    <w:outlineLvl w:val="1"/>
                    <w:rPr>
                      <w:rFonts w:ascii="Avenir Next Demi Bold" w:hAnsi="Avenir Next Demi Bold" w:cs="Avenir Next Demi Bold"/>
                      <w:bCs w:val="0"/>
                      <w:color w:val="153197"/>
                      <w:sz w:val="24"/>
                      <w:szCs w:val="24"/>
                    </w:rPr>
                  </w:pPr>
                  <w:r w:rsidRPr="00B50557">
                    <w:rPr>
                      <w:rFonts w:ascii="Avenir Next Demi Bold" w:hAnsi="Avenir Next Demi Bold"/>
                      <w:bCs w:val="0"/>
                      <w:color w:val="153197"/>
                      <w:sz w:val="24"/>
                      <w:szCs w:val="24"/>
                    </w:rPr>
                    <w:t>PRIZE FEE $24.50</w:t>
                  </w:r>
                </w:p>
                <w:p w:rsidR="00DB2FEE" w:rsidRPr="00B50557" w:rsidRDefault="00DB2FEE">
                  <w:pPr>
                    <w:pStyle w:val="Subheading3"/>
                    <w:pBdr>
                      <w:top w:val="none" w:sz="0" w:space="0" w:color="auto"/>
                      <w:left w:val="none" w:sz="0" w:space="0" w:color="auto"/>
                      <w:bottom w:val="none" w:sz="0" w:space="0" w:color="auto"/>
                      <w:right w:val="none" w:sz="0" w:space="0" w:color="auto"/>
                      <w:bar w:val="none" w:sz="0" w:color="auto"/>
                    </w:pBdr>
                    <w:spacing w:after="60" w:line="240" w:lineRule="auto"/>
                    <w:jc w:val="left"/>
                    <w:outlineLvl w:val="1"/>
                    <w:rPr>
                      <w:rFonts w:ascii="Avenir Next Demi Bold" w:hAnsi="Avenir Next Demi Bold" w:cs="Avenir Next Demi Bold"/>
                      <w:bCs w:val="0"/>
                      <w:color w:val="153197"/>
                      <w:sz w:val="24"/>
                      <w:szCs w:val="24"/>
                    </w:rPr>
                  </w:pPr>
                  <w:r w:rsidRPr="00B50557">
                    <w:rPr>
                      <w:rFonts w:ascii="Avenir Next Demi Bold" w:hAnsi="Avenir Next Demi Bold"/>
                      <w:bCs w:val="0"/>
                      <w:color w:val="153197"/>
                      <w:sz w:val="24"/>
                      <w:szCs w:val="24"/>
                    </w:rPr>
                    <w:t>LINEAGE $19.50</w:t>
                  </w:r>
                </w:p>
                <w:p w:rsidR="00DB2FEE" w:rsidRPr="00B50557" w:rsidRDefault="00DB2FEE">
                  <w:pPr>
                    <w:pStyle w:val="Subheading3"/>
                    <w:pBdr>
                      <w:top w:val="none" w:sz="0" w:space="0" w:color="auto"/>
                      <w:left w:val="none" w:sz="0" w:space="0" w:color="auto"/>
                      <w:bottom w:val="none" w:sz="0" w:space="0" w:color="auto"/>
                      <w:right w:val="none" w:sz="0" w:space="0" w:color="auto"/>
                      <w:bar w:val="none" w:sz="0" w:color="auto"/>
                    </w:pBdr>
                    <w:spacing w:after="60" w:line="240" w:lineRule="auto"/>
                    <w:jc w:val="left"/>
                    <w:outlineLvl w:val="1"/>
                    <w:rPr>
                      <w:rFonts w:ascii="Avenir Next Demi Bold" w:hAnsi="Avenir Next Demi Bold" w:cs="Avenir Next Demi Bold"/>
                      <w:bCs w:val="0"/>
                      <w:color w:val="153197"/>
                      <w:sz w:val="24"/>
                      <w:szCs w:val="24"/>
                    </w:rPr>
                  </w:pPr>
                  <w:r w:rsidRPr="00B50557">
                    <w:rPr>
                      <w:rFonts w:ascii="Avenir Next Demi Bold" w:hAnsi="Avenir Next Demi Bold"/>
                      <w:bCs w:val="0"/>
                      <w:color w:val="153197"/>
                      <w:sz w:val="24"/>
                      <w:szCs w:val="24"/>
                    </w:rPr>
                    <w:t>TOURNAMENT EXPENE $6.00</w:t>
                  </w:r>
                </w:p>
                <w:p w:rsidR="00DB2FEE" w:rsidRPr="00B50557" w:rsidRDefault="00DB2FEE">
                  <w:pPr>
                    <w:pStyle w:val="Body2"/>
                    <w:pBdr>
                      <w:top w:val="none" w:sz="0" w:space="0" w:color="auto"/>
                      <w:left w:val="none" w:sz="0" w:space="0" w:color="auto"/>
                      <w:bottom w:val="none" w:sz="0" w:space="0" w:color="auto"/>
                      <w:right w:val="none" w:sz="0" w:space="0" w:color="auto"/>
                      <w:bar w:val="none" w:sz="0" w:color="auto"/>
                    </w:pBdr>
                    <w:suppressAutoHyphens w:val="0"/>
                    <w:spacing w:after="160" w:line="240" w:lineRule="auto"/>
                    <w:rPr>
                      <w:b/>
                      <w:color w:val="153197"/>
                    </w:rPr>
                  </w:pPr>
                  <w:r w:rsidRPr="00B50557">
                    <w:rPr>
                      <w:b/>
                      <w:color w:val="153197"/>
                    </w:rPr>
                    <w:t xml:space="preserve">$25.00 </w:t>
                  </w:r>
                </w:p>
              </w:txbxContent>
            </v:textbox>
            <w10:wrap type="topAndBottom" anchorx="page" anchory="page"/>
          </v:rect>
        </w:pict>
      </w:r>
      <w:r>
        <w:rPr>
          <w:noProof/>
        </w:rPr>
        <w:pict>
          <v:rect id="_x0000_s1042" style="position:absolute;margin-left:451.1pt;margin-top:623.8pt;width:104.8pt;height:128pt;z-index:251653632;visibility:visible;mso-wrap-distance-left:12pt;mso-wrap-distance-top:12pt;mso-wrap-distance-right:12pt;mso-wrap-distance-bottom:12pt;mso-position-horizontal-relative:page;mso-position-vertical-relative:page" wrapcoords="0 0 21600 0 21600 21600 0 21600 0 0" filled="f" stroked="f" strokeweight="1pt">
            <v:stroke miterlimit="4"/>
            <v:textbox>
              <w:txbxContent>
                <w:p w:rsidR="00DB2FEE" w:rsidRPr="00B50557" w:rsidRDefault="00DB2FEE">
                  <w:pPr>
                    <w:pStyle w:val="Body"/>
                    <w:pBdr>
                      <w:top w:val="none" w:sz="0" w:space="0" w:color="auto"/>
                      <w:left w:val="none" w:sz="0" w:space="0" w:color="auto"/>
                      <w:bottom w:val="none" w:sz="0" w:space="0" w:color="auto"/>
                      <w:right w:val="none" w:sz="0" w:space="0" w:color="auto"/>
                      <w:bar w:val="none" w:sz="0" w:color="auto"/>
                    </w:pBdr>
                    <w:jc w:val="center"/>
                    <w:rPr>
                      <w:rFonts w:ascii="Avenir Next Demi Bold" w:hAnsi="Avenir Next Demi Bold" w:cs="Avenir Next Demi Bold"/>
                      <w:b/>
                      <w:color w:val="153197"/>
                      <w:spacing w:val="-4"/>
                      <w:sz w:val="24"/>
                      <w:szCs w:val="24"/>
                    </w:rPr>
                  </w:pPr>
                  <w:r w:rsidRPr="00B50557">
                    <w:rPr>
                      <w:rFonts w:ascii="Avenir Next Demi Bold" w:hAnsi="Avenir Next Demi Bold"/>
                      <w:b/>
                      <w:color w:val="153197"/>
                      <w:spacing w:val="-4"/>
                      <w:sz w:val="24"/>
                      <w:szCs w:val="24"/>
                    </w:rPr>
                    <w:t>Make Check Payable to:</w:t>
                  </w:r>
                </w:p>
                <w:p w:rsidR="00DB2FEE" w:rsidRPr="00B50557" w:rsidRDefault="00DB2FEE">
                  <w:pPr>
                    <w:pStyle w:val="Body"/>
                    <w:pBdr>
                      <w:top w:val="none" w:sz="0" w:space="0" w:color="auto"/>
                      <w:left w:val="none" w:sz="0" w:space="0" w:color="auto"/>
                      <w:bottom w:val="none" w:sz="0" w:space="0" w:color="auto"/>
                      <w:right w:val="none" w:sz="0" w:space="0" w:color="auto"/>
                      <w:bar w:val="none" w:sz="0" w:color="auto"/>
                    </w:pBdr>
                    <w:jc w:val="center"/>
                    <w:rPr>
                      <w:rFonts w:ascii="Avenir Next Demi Bold" w:hAnsi="Avenir Next Demi Bold" w:cs="Avenir Next Demi Bold"/>
                      <w:b/>
                      <w:color w:val="153197"/>
                      <w:spacing w:val="-4"/>
                      <w:sz w:val="24"/>
                      <w:szCs w:val="24"/>
                    </w:rPr>
                  </w:pPr>
                  <w:smartTag w:uri="urn:schemas-microsoft-com:office:smarttags" w:element="State">
                    <w:smartTag w:uri="urn:schemas-microsoft-com:office:smarttags" w:element="place">
                      <w:r w:rsidRPr="00B50557">
                        <w:rPr>
                          <w:rFonts w:ascii="Avenir Next Demi Bold" w:hAnsi="Avenir Next Demi Bold"/>
                          <w:b/>
                          <w:color w:val="153197"/>
                          <w:spacing w:val="-4"/>
                          <w:sz w:val="24"/>
                          <w:szCs w:val="24"/>
                        </w:rPr>
                        <w:t>New York</w:t>
                      </w:r>
                    </w:smartTag>
                  </w:smartTag>
                  <w:r w:rsidRPr="00B50557">
                    <w:rPr>
                      <w:rFonts w:ascii="Avenir Next Demi Bold" w:hAnsi="Avenir Next Demi Bold"/>
                      <w:b/>
                      <w:color w:val="153197"/>
                      <w:spacing w:val="-4"/>
                      <w:sz w:val="24"/>
                      <w:szCs w:val="24"/>
                    </w:rPr>
                    <w:t xml:space="preserve"> City USBC</w:t>
                  </w:r>
                </w:p>
                <w:p w:rsidR="00DB2FEE" w:rsidRPr="00B50557" w:rsidRDefault="00DB2FEE">
                  <w:pPr>
                    <w:pStyle w:val="Body"/>
                    <w:pBdr>
                      <w:top w:val="none" w:sz="0" w:space="0" w:color="auto"/>
                      <w:left w:val="none" w:sz="0" w:space="0" w:color="auto"/>
                      <w:bottom w:val="none" w:sz="0" w:space="0" w:color="auto"/>
                      <w:right w:val="none" w:sz="0" w:space="0" w:color="auto"/>
                      <w:bar w:val="none" w:sz="0" w:color="auto"/>
                    </w:pBdr>
                    <w:jc w:val="center"/>
                    <w:rPr>
                      <w:rFonts w:ascii="Avenir Next Demi Bold" w:hAnsi="Avenir Next Demi Bold" w:cs="Avenir Next Demi Bold"/>
                      <w:b/>
                      <w:color w:val="153197"/>
                      <w:spacing w:val="-4"/>
                      <w:sz w:val="24"/>
                      <w:szCs w:val="24"/>
                    </w:rPr>
                  </w:pPr>
                  <w:r w:rsidRPr="00B50557">
                    <w:rPr>
                      <w:rFonts w:ascii="Avenir Next Demi Bold" w:hAnsi="Avenir Next Demi Bold"/>
                      <w:b/>
                      <w:color w:val="153197"/>
                      <w:spacing w:val="-4"/>
                      <w:sz w:val="24"/>
                      <w:szCs w:val="24"/>
                      <w:lang w:val="pt-PT"/>
                    </w:rPr>
                    <w:t>P O Box 280746</w:t>
                  </w:r>
                </w:p>
                <w:p w:rsidR="00DB2FEE" w:rsidRPr="00B50557" w:rsidRDefault="00DB2FEE">
                  <w:pPr>
                    <w:pStyle w:val="Body"/>
                    <w:pBdr>
                      <w:top w:val="none" w:sz="0" w:space="0" w:color="auto"/>
                      <w:left w:val="none" w:sz="0" w:space="0" w:color="auto"/>
                      <w:bottom w:val="none" w:sz="0" w:space="0" w:color="auto"/>
                      <w:right w:val="none" w:sz="0" w:space="0" w:color="auto"/>
                      <w:bar w:val="none" w:sz="0" w:color="auto"/>
                    </w:pBdr>
                    <w:jc w:val="center"/>
                    <w:rPr>
                      <w:b/>
                    </w:rPr>
                  </w:pPr>
                  <w:r w:rsidRPr="00B50557">
                    <w:rPr>
                      <w:rFonts w:ascii="Avenir Next Demi Bold" w:hAnsi="Avenir Next Demi Bold"/>
                      <w:b/>
                      <w:color w:val="153197"/>
                      <w:spacing w:val="-4"/>
                      <w:sz w:val="24"/>
                      <w:szCs w:val="24"/>
                      <w:lang w:val="nl-NL"/>
                    </w:rPr>
                    <w:t>Queens Village, New York 11428</w:t>
                  </w:r>
                </w:p>
              </w:txbxContent>
            </v:textbox>
            <w10:wrap type="through" anchorx="page" anchory="page"/>
          </v:rect>
        </w:pict>
      </w:r>
    </w:p>
    <w:sectPr w:rsidR="00DB2FEE" w:rsidSect="000621E5">
      <w:headerReference w:type="default" r:id="rId11"/>
      <w:footerReference w:type="default" r:id="rId12"/>
      <w:pgSz w:w="12240" w:h="15840"/>
      <w:pgMar w:top="720" w:right="720" w:bottom="720" w:left="720" w:header="720" w:footer="86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FEE" w:rsidRDefault="00DB2FEE" w:rsidP="000621E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B2FEE" w:rsidRDefault="00DB2FEE" w:rsidP="000621E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uperclarendo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 Next">
    <w:panose1 w:val="00000000000000000000"/>
    <w:charset w:val="00"/>
    <w:family w:val="roman"/>
    <w:notTrueType/>
    <w:pitch w:val="default"/>
    <w:sig w:usb0="00000003" w:usb1="00000000" w:usb2="00000000" w:usb3="00000000" w:csb0="00000001" w:csb1="00000000"/>
  </w:font>
  <w:font w:name="Avenir Next Medium">
    <w:panose1 w:val="00000000000000000000"/>
    <w:charset w:val="00"/>
    <w:family w:val="roman"/>
    <w:notTrueType/>
    <w:pitch w:val="default"/>
    <w:sig w:usb0="00000003" w:usb1="00000000" w:usb2="00000000" w:usb3="00000000" w:csb0="00000001" w:csb1="00000000"/>
  </w:font>
  <w:font w:name="Marker Felt">
    <w:panose1 w:val="00000000000000000000"/>
    <w:charset w:val="00"/>
    <w:family w:val="roman"/>
    <w:notTrueType/>
    <w:pitch w:val="default"/>
    <w:sig w:usb0="00000003" w:usb1="00000000" w:usb2="00000000" w:usb3="00000000" w:csb0="00000001" w:csb1="00000000"/>
  </w:font>
  <w:font w:name="Avenir Next Demi Bold">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FEE" w:rsidRDefault="00DB2FEE">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FEE" w:rsidRDefault="00DB2FEE" w:rsidP="000621E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B2FEE" w:rsidRDefault="00DB2FEE" w:rsidP="000621E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FEE" w:rsidRDefault="00DB2FEE">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1E5"/>
    <w:rsid w:val="000621E5"/>
    <w:rsid w:val="00103223"/>
    <w:rsid w:val="006D621A"/>
    <w:rsid w:val="00A95C32"/>
    <w:rsid w:val="00B27C49"/>
    <w:rsid w:val="00B47F1C"/>
    <w:rsid w:val="00B50557"/>
    <w:rsid w:val="00CF48A3"/>
    <w:rsid w:val="00DB2FEE"/>
    <w:rsid w:val="00F825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E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21E5"/>
    <w:rPr>
      <w:rFonts w:cs="Times New Roman"/>
      <w:u w:val="single"/>
    </w:rPr>
  </w:style>
  <w:style w:type="paragraph" w:styleId="Title">
    <w:name w:val="Title"/>
    <w:basedOn w:val="Normal"/>
    <w:next w:val="Body2"/>
    <w:link w:val="TitleChar"/>
    <w:uiPriority w:val="99"/>
    <w:qFormat/>
    <w:rsid w:val="000621E5"/>
    <w:pPr>
      <w:spacing w:line="192" w:lineRule="auto"/>
      <w:outlineLvl w:val="0"/>
    </w:pPr>
    <w:rPr>
      <w:rFonts w:ascii="Superclarendon" w:hAnsi="Superclarendon" w:cs="Arial Unicode MS"/>
      <w:b/>
      <w:bCs/>
      <w:caps/>
      <w:color w:val="573300"/>
      <w:sz w:val="84"/>
      <w:szCs w:val="84"/>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ody2">
    <w:name w:val="Body 2"/>
    <w:uiPriority w:val="99"/>
    <w:rsid w:val="000621E5"/>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80" w:line="264" w:lineRule="auto"/>
    </w:pPr>
    <w:rPr>
      <w:rFonts w:ascii="Avenir Next" w:hAnsi="Avenir Next" w:cs="Arial Unicode MS"/>
      <w:color w:val="000000"/>
    </w:rPr>
  </w:style>
  <w:style w:type="paragraph" w:customStyle="1" w:styleId="Subheading3">
    <w:name w:val="Subheading 3"/>
    <w:next w:val="Body2"/>
    <w:uiPriority w:val="99"/>
    <w:rsid w:val="000621E5"/>
    <w:pPr>
      <w:pBdr>
        <w:top w:val="none" w:sz="96" w:space="31" w:color="FFFFFF" w:frame="1"/>
        <w:left w:val="none" w:sz="96" w:space="31" w:color="FFFFFF" w:frame="1"/>
        <w:bottom w:val="none" w:sz="96" w:space="31" w:color="FFFFFF" w:frame="1"/>
        <w:right w:val="none" w:sz="96" w:space="31" w:color="FFFFFF" w:frame="1"/>
        <w:bar w:val="none" w:sz="0" w:color="000000"/>
      </w:pBdr>
      <w:spacing w:after="280" w:line="192" w:lineRule="auto"/>
      <w:jc w:val="center"/>
      <w:outlineLvl w:val="2"/>
    </w:pPr>
    <w:rPr>
      <w:rFonts w:ascii="Superclarendon" w:hAnsi="Superclarendon" w:cs="Arial Unicode MS"/>
      <w:b/>
      <w:bCs/>
      <w:color w:val="58783F"/>
      <w:spacing w:val="-9"/>
      <w:sz w:val="48"/>
      <w:szCs w:val="48"/>
    </w:rPr>
  </w:style>
  <w:style w:type="paragraph" w:customStyle="1" w:styleId="Body">
    <w:name w:val="Body"/>
    <w:uiPriority w:val="99"/>
    <w:rsid w:val="000621E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venir Next Medium" w:hAnsi="Avenir Next Medium" w:cs="Arial Unicode MS"/>
      <w:color w:val="000000"/>
      <w:spacing w:val="2"/>
      <w:sz w:val="26"/>
      <w:szCs w:val="26"/>
    </w:rPr>
  </w:style>
  <w:style w:type="character" w:customStyle="1" w:styleId="Hyperlink0">
    <w:name w:val="Hyperlink.0"/>
    <w:basedOn w:val="DefaultParagraphFont"/>
    <w:uiPriority w:val="99"/>
    <w:rsid w:val="00B47F1C"/>
    <w:rPr>
      <w:rFonts w:cs="Times New Roman"/>
      <w:b/>
      <w:bCs/>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KEW2@ao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2</Words>
  <Characters>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 Gilbert Family</cp:lastModifiedBy>
  <cp:revision>2</cp:revision>
  <dcterms:created xsi:type="dcterms:W3CDTF">2016-03-20T14:31:00Z</dcterms:created>
  <dcterms:modified xsi:type="dcterms:W3CDTF">2016-03-20T14:31:00Z</dcterms:modified>
</cp:coreProperties>
</file>